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F5" w:rsidRPr="005B2FFD" w:rsidRDefault="002A1AF5" w:rsidP="00C97072">
      <w:pPr>
        <w:spacing w:after="240"/>
        <w:rPr>
          <w:rFonts w:ascii="Arial" w:hAnsi="Arial" w:cs="Arial"/>
        </w:rPr>
      </w:pPr>
      <w:r w:rsidRPr="005B2FFD">
        <w:rPr>
          <w:rFonts w:ascii="Arial" w:hAnsi="Arial" w:cs="Arial"/>
        </w:rPr>
        <w:br/>
        <w:t>1. Znajdź część wspólną zbiorów: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77pt;height:15.75pt">
            <v:imagedata r:id="rId5" r:href="rId6"/>
          </v:shape>
        </w:pic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>2. Rozstrzygnij, która z liczb jest większa: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26" type="#_x0000_t75" alt="" style="width:135.75pt;height:18pt">
            <v:imagedata r:id="rId7" r:href="rId8"/>
          </v:shape>
        </w:pic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>3. Znajdź cyfrę jedności liczby: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27" type="#_x0000_t75" alt="" style="width:114pt;height:15.75pt">
            <v:imagedata r:id="rId9" r:href="rId10"/>
          </v:shape>
        </w:pic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 xml:space="preserve">4. Udowodnij że liczba </w:t>
      </w:r>
      <w:r w:rsidRPr="00D8588A">
        <w:rPr>
          <w:rFonts w:ascii="Arial" w:hAnsi="Arial" w:cs="Arial"/>
        </w:rPr>
        <w:pict>
          <v:shape id="_x0000_i1028" type="#_x0000_t75" alt="" style="width:81.75pt;height:15.75pt">
            <v:imagedata r:id="rId11" r:href="rId12"/>
          </v:shape>
        </w:pict>
      </w:r>
      <w:r w:rsidRPr="005B2FFD">
        <w:rPr>
          <w:rFonts w:ascii="Arial" w:hAnsi="Arial" w:cs="Arial"/>
        </w:rPr>
        <w:t>jest podzielna przez 10.</w:t>
      </w:r>
    </w:p>
    <w:p w:rsidR="002A1AF5" w:rsidRPr="005B2FFD" w:rsidRDefault="002A1AF5" w:rsidP="00C97072">
      <w:pPr>
        <w:spacing w:after="240"/>
        <w:rPr>
          <w:rFonts w:ascii="Arial" w:hAnsi="Arial" w:cs="Arial"/>
        </w:rPr>
      </w:pPr>
      <w:r w:rsidRPr="005B2FFD">
        <w:rPr>
          <w:rFonts w:ascii="Arial" w:hAnsi="Arial" w:cs="Arial"/>
        </w:rPr>
        <w:br/>
        <w:t xml:space="preserve">5. Sporządź wykres funkcji, która liczbie </w:t>
      </w:r>
      <w:r w:rsidRPr="005B2FFD">
        <w:rPr>
          <w:rFonts w:ascii="Arial" w:hAnsi="Arial" w:cs="Arial"/>
          <w:i/>
          <w:iCs/>
        </w:rPr>
        <w:t>m</w:t>
      </w:r>
      <w:r w:rsidRPr="005B2FFD">
        <w:rPr>
          <w:rFonts w:ascii="Arial" w:hAnsi="Arial" w:cs="Arial"/>
        </w:rPr>
        <w:t xml:space="preserve"> przyporządkowuje liczbę rozwiązań równania: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29" type="#_x0000_t75" alt="" style="width:128.25pt;height:21.75pt">
            <v:imagedata r:id="rId13" r:href="rId14"/>
          </v:shape>
        </w:pic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>6. Naszkicuj wykres funkcji: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30" type="#_x0000_t75" alt="" style="width:77.25pt;height:40.5pt">
            <v:imagedata r:id="rId15" r:href="rId16"/>
          </v:shape>
        </w:pic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 xml:space="preserve">7. Funkcja liniowa </w:t>
      </w:r>
      <w:r w:rsidRPr="005B2FFD">
        <w:rPr>
          <w:rFonts w:ascii="Arial" w:hAnsi="Arial" w:cs="Arial"/>
          <w:i/>
          <w:iCs/>
        </w:rPr>
        <w:t>f</w:t>
      </w:r>
      <w:r w:rsidRPr="005B2FFD">
        <w:rPr>
          <w:rFonts w:ascii="Arial" w:hAnsi="Arial" w:cs="Arial"/>
        </w:rPr>
        <w:t xml:space="preserve"> spełnia warunki: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31" type="#_x0000_t75" alt="" style="width:315pt;height:18.75pt">
            <v:imagedata r:id="rId17" r:href="rId18"/>
          </v:shape>
        </w:pic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 xml:space="preserve">8. a) Znajdź taką funkcję liniową </w:t>
      </w:r>
      <w:r w:rsidRPr="005B2FFD">
        <w:rPr>
          <w:rFonts w:ascii="Arial" w:hAnsi="Arial" w:cs="Arial"/>
          <w:i/>
          <w:iCs/>
        </w:rPr>
        <w:t>f</w:t>
      </w:r>
      <w:r w:rsidRPr="005B2FFD">
        <w:rPr>
          <w:rFonts w:ascii="Arial" w:hAnsi="Arial" w:cs="Arial"/>
        </w:rPr>
        <w:t xml:space="preserve">, która dla każdej liczby rzeczywistej </w:t>
      </w:r>
      <w:r w:rsidRPr="005B2FFD">
        <w:rPr>
          <w:rFonts w:ascii="Arial" w:hAnsi="Arial" w:cs="Arial"/>
          <w:i/>
          <w:iCs/>
        </w:rPr>
        <w:t>x</w:t>
      </w:r>
      <w:r w:rsidRPr="005B2FFD">
        <w:rPr>
          <w:rFonts w:ascii="Arial" w:hAnsi="Arial" w:cs="Arial"/>
        </w:rPr>
        <w:t xml:space="preserve"> spełnia warunek: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32" type="#_x0000_t75" alt="" style="width:101.25pt;height:18.75pt">
            <v:imagedata r:id="rId19" r:href="rId20"/>
          </v:shape>
        </w:pic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>    b) Dla funkcji wyznaczonej w punkcie a) rozwiąż nierówność: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33" type="#_x0000_t75" alt="" style="width:55.5pt;height:21.75pt">
            <v:imagedata r:id="rId21" r:href="rId22"/>
          </v:shape>
        </w:pict>
      </w:r>
    </w:p>
    <w:p w:rsidR="002A1AF5" w:rsidRPr="005B2FFD" w:rsidRDefault="002A1AF5" w:rsidP="00C97072">
      <w:pPr>
        <w:spacing w:after="240"/>
        <w:rPr>
          <w:rFonts w:ascii="Arial" w:hAnsi="Arial" w:cs="Arial"/>
        </w:rPr>
      </w:pPr>
      <w:r w:rsidRPr="005B2FFD">
        <w:rPr>
          <w:rFonts w:ascii="Arial" w:hAnsi="Arial" w:cs="Arial"/>
        </w:rPr>
        <w:br/>
        <w:t>9. Rozwiąż nierówność:</w: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34" type="#_x0000_t75" alt="" style="width:237.75pt;height:37.5pt">
            <v:imagedata r:id="rId23" r:href="rId24"/>
          </v:shape>
        </w:pic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>10. Rozwiąż równania:</w: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35" type="#_x0000_t75" alt="" style="width:162pt;height:42pt">
            <v:imagedata r:id="rId25" r:href="rId26"/>
          </v:shape>
        </w:pict>
      </w:r>
    </w:p>
    <w:p w:rsidR="002A1AF5" w:rsidRPr="005B2FFD" w:rsidRDefault="002A1AF5" w:rsidP="00C9707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5B2FFD">
        <w:rPr>
          <w:rFonts w:ascii="Arial" w:hAnsi="Arial" w:cs="Arial"/>
          <w:color w:val="FF00FF"/>
        </w:rPr>
        <w:t>Planimetria</w:t>
      </w:r>
    </w:p>
    <w:p w:rsidR="002A1AF5" w:rsidRPr="005B2FFD" w:rsidRDefault="002A1AF5" w:rsidP="005B2FFD">
      <w:pPr>
        <w:pStyle w:val="ListParagraph"/>
        <w:ind w:left="0"/>
        <w:rPr>
          <w:rFonts w:ascii="Arial" w:hAnsi="Arial" w:cs="Arial"/>
        </w:rPr>
      </w:pPr>
      <w:r w:rsidRPr="005B2FFD">
        <w:rPr>
          <w:rFonts w:ascii="Arial" w:hAnsi="Arial" w:cs="Arial"/>
        </w:rPr>
        <w:br/>
        <w:t>11. Wewnątrz kwadratu ABCD dany jest punkt P, taki że: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36" type="#_x0000_t75" alt="" style="width:105pt;height:15.75pt">
            <v:imagedata r:id="rId27" r:href="rId28"/>
          </v:shape>
        </w:pict>
      </w:r>
      <w:r w:rsidRPr="005B2FFD">
        <w:rPr>
          <w:rFonts w:ascii="Arial" w:hAnsi="Arial" w:cs="Arial"/>
        </w:rPr>
        <w:br/>
        <w:t>    Udowodnij, że trójkąt CPD jest równoboczny.</w: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 xml:space="preserve">12. Niech </w:t>
      </w:r>
      <w:r w:rsidRPr="005B2FFD">
        <w:rPr>
          <w:rFonts w:ascii="Arial" w:hAnsi="Arial" w:cs="Arial"/>
          <w:i/>
          <w:iCs/>
        </w:rPr>
        <w:t>l</w:t>
      </w:r>
      <w:r w:rsidRPr="005B2FFD">
        <w:rPr>
          <w:rFonts w:ascii="Arial" w:hAnsi="Arial" w:cs="Arial"/>
        </w:rPr>
        <w:t xml:space="preserve"> będzie prostą styczną do pewnego okręgu, a odcinek AB dowolną średnicą.</w:t>
      </w:r>
      <w:r w:rsidRPr="005B2FFD">
        <w:rPr>
          <w:rFonts w:ascii="Arial" w:hAnsi="Arial" w:cs="Arial"/>
        </w:rPr>
        <w:br/>
        <w:t xml:space="preserve">    Oznaczmy przez A' i B' rzuty prostokątne punktów A i B na prostą </w:t>
      </w:r>
      <w:r w:rsidRPr="005B2FFD">
        <w:rPr>
          <w:rFonts w:ascii="Arial" w:hAnsi="Arial" w:cs="Arial"/>
          <w:i/>
          <w:iCs/>
        </w:rPr>
        <w:t>l</w:t>
      </w:r>
      <w:r w:rsidRPr="005B2FFD">
        <w:rPr>
          <w:rFonts w:ascii="Arial" w:hAnsi="Arial" w:cs="Arial"/>
        </w:rPr>
        <w:t>. Udowodnij, że: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37" type="#_x0000_t75" alt="" style="width:87.75pt;height:20.25pt">
            <v:imagedata r:id="rId29" r:href="rId30"/>
          </v:shape>
        </w:pic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>13. Niech AA' będzie wysokością trójkąta ostrokątnego ABC, a S środkiem okręgu</w:t>
      </w:r>
      <w:r w:rsidRPr="005B2FFD">
        <w:rPr>
          <w:rFonts w:ascii="Arial" w:hAnsi="Arial" w:cs="Arial"/>
        </w:rPr>
        <w:br/>
        <w:t>    opisanego na tym trójkącie. Udowodnij, że: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38" type="#_x0000_t75" alt="" style="width:78.75pt;height:14.25pt">
            <v:imagedata r:id="rId31" r:href="rId32"/>
          </v:shape>
        </w:pic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 xml:space="preserve">14. Punkty A i B leżą po tej samej stronie prostej </w:t>
      </w:r>
      <w:r w:rsidRPr="005B2FFD">
        <w:rPr>
          <w:rFonts w:ascii="Arial" w:hAnsi="Arial" w:cs="Arial"/>
          <w:i/>
          <w:iCs/>
        </w:rPr>
        <w:t>m</w:t>
      </w:r>
      <w:r w:rsidRPr="005B2FFD">
        <w:rPr>
          <w:rFonts w:ascii="Arial" w:hAnsi="Arial" w:cs="Arial"/>
        </w:rPr>
        <w:t>. Znajdź taki punkt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39" type="#_x0000_t75" alt="" style="width:225.75pt;height:20.25pt">
            <v:imagedata r:id="rId33" r:href="rId34"/>
          </v:shape>
        </w:pic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>15. Z wierzchołka C kąta prostego w trójkącie prostokątnym ABC poprowadzono</w:t>
      </w:r>
      <w:r w:rsidRPr="005B2FFD">
        <w:rPr>
          <w:rFonts w:ascii="Arial" w:hAnsi="Arial" w:cs="Arial"/>
        </w:rPr>
        <w:br/>
        <w:t>    wysokość CD. Udowodnij, że długość wysokości CD jest równa sumie długości</w:t>
      </w:r>
      <w:r w:rsidRPr="005B2FFD">
        <w:rPr>
          <w:rFonts w:ascii="Arial" w:hAnsi="Arial" w:cs="Arial"/>
        </w:rPr>
        <w:br/>
        <w:t>    promieni okręgów wpisanych w trójkąty: ABC, ACD, BCD.</w:t>
      </w:r>
      <w:r w:rsidRPr="005B2FFD">
        <w:rPr>
          <w:rFonts w:ascii="Arial" w:hAnsi="Arial" w:cs="Arial"/>
        </w:rPr>
        <w:br/>
      </w:r>
      <w:r w:rsidRPr="005B2FFD">
        <w:rPr>
          <w:rFonts w:ascii="Arial" w:hAnsi="Arial" w:cs="Arial"/>
        </w:rPr>
        <w:br/>
        <w:t>16. W ostrokątnym trójkącie ABC punkt H jest punktem przecięcia wysokości.</w:t>
      </w:r>
      <w:r w:rsidRPr="005B2FFD">
        <w:rPr>
          <w:rFonts w:ascii="Arial" w:hAnsi="Arial" w:cs="Arial"/>
        </w:rPr>
        <w:br/>
        <w:t>    Wyznacz miarę kąta przy wierzchołku C tego trójkąta, jeśli:</w:t>
      </w:r>
      <w:r w:rsidRPr="005B2FFD">
        <w:rPr>
          <w:rFonts w:ascii="Arial" w:hAnsi="Arial" w:cs="Arial"/>
        </w:rPr>
        <w:br/>
        <w:t>      </w:t>
      </w:r>
      <w:r w:rsidRPr="00D8588A">
        <w:rPr>
          <w:rFonts w:ascii="Arial" w:hAnsi="Arial" w:cs="Arial"/>
        </w:rPr>
        <w:pict>
          <v:shape id="_x0000_i1040" type="#_x0000_t75" alt="" style="width:59.25pt;height:20.25pt">
            <v:imagedata r:id="rId35" r:href="rId36"/>
          </v:shape>
        </w:pict>
      </w:r>
    </w:p>
    <w:p w:rsidR="002A1AF5" w:rsidRDefault="002A1AF5" w:rsidP="00C97072">
      <w:pPr>
        <w:pStyle w:val="ListParagraph"/>
        <w:ind w:left="360"/>
        <w:rPr>
          <w:rFonts w:ascii="Arial" w:hAnsi="Arial" w:cs="Arial"/>
        </w:rPr>
      </w:pPr>
    </w:p>
    <w:p w:rsidR="002A1AF5" w:rsidRPr="00400AE8" w:rsidRDefault="002A1AF5" w:rsidP="005B2F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AE8">
        <w:rPr>
          <w:rFonts w:ascii="Arial" w:hAnsi="Arial" w:cs="Arial"/>
        </w:rPr>
        <w:t>Rozwiąż w liczbach całkowitych równanie:</w:t>
      </w:r>
      <w:r w:rsidRPr="00400AE8">
        <w:rPr>
          <w:position w:val="-6"/>
        </w:rPr>
        <w:object w:dxaOrig="2040" w:dyaOrig="320">
          <v:shape id="_x0000_i1041" type="#_x0000_t75" style="width:102pt;height:15.75pt" o:ole="">
            <v:imagedata r:id="rId37" o:title=""/>
          </v:shape>
          <o:OLEObject Type="Embed" ProgID="Equation.3" ShapeID="_x0000_i1041" DrawAspect="Content" ObjectID="_1450246178" r:id="rId38"/>
        </w:object>
      </w:r>
      <w:r w:rsidRPr="00400AE8">
        <w:rPr>
          <w:rFonts w:ascii="Arial" w:hAnsi="Arial" w:cs="Arial"/>
        </w:rPr>
        <w:t>.</w:t>
      </w:r>
    </w:p>
    <w:p w:rsidR="002A1AF5" w:rsidRPr="00400AE8" w:rsidRDefault="002A1AF5" w:rsidP="005B2FF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AE8">
        <w:rPr>
          <w:rFonts w:ascii="Arial" w:hAnsi="Arial" w:cs="Arial"/>
        </w:rPr>
        <w:t>Rozwiąż  w liczbach całkowitych układ równań</w:t>
      </w:r>
    </w:p>
    <w:p w:rsidR="002A1AF5" w:rsidRPr="00400AE8" w:rsidRDefault="002A1AF5" w:rsidP="00400AE8">
      <w:pPr>
        <w:ind w:left="1418"/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  </w:t>
      </w:r>
      <w:r w:rsidRPr="00400AE8">
        <w:rPr>
          <w:rFonts w:ascii="Arial" w:hAnsi="Arial" w:cs="Arial"/>
          <w:position w:val="-6"/>
        </w:rPr>
        <w:object w:dxaOrig="800" w:dyaOrig="279">
          <v:shape id="_x0000_i1042" type="#_x0000_t75" style="width:39.75pt;height:14.25pt" o:ole="">
            <v:imagedata r:id="rId39" o:title=""/>
          </v:shape>
          <o:OLEObject Type="Embed" ProgID="Equation.3" ShapeID="_x0000_i1042" DrawAspect="Content" ObjectID="_1450246179" r:id="rId40"/>
        </w:object>
      </w:r>
      <w:r w:rsidRPr="00400AE8">
        <w:rPr>
          <w:rFonts w:ascii="Arial" w:hAnsi="Arial" w:cs="Arial"/>
        </w:rPr>
        <w:t xml:space="preserve">  = -1</w:t>
      </w:r>
      <w:r w:rsidRPr="00400AE8">
        <w:rPr>
          <w:rFonts w:ascii="Arial" w:hAnsi="Arial" w:cs="Arial"/>
          <w:position w:val="-4"/>
        </w:rPr>
        <w:object w:dxaOrig="220" w:dyaOrig="200">
          <v:shape id="_x0000_i1043" type="#_x0000_t75" style="width:11.25pt;height:9.75pt" o:ole="">
            <v:imagedata r:id="rId41" o:title=""/>
          </v:shape>
          <o:OLEObject Type="Embed" ProgID="Equation.3" ShapeID="_x0000_i1043" DrawAspect="Content" ObjectID="_1450246180" r:id="rId42"/>
        </w:object>
      </w:r>
      <w:r w:rsidRPr="00400AE8">
        <w:rPr>
          <w:rFonts w:ascii="Arial" w:hAnsi="Arial" w:cs="Arial"/>
        </w:rPr>
        <w:t xml:space="preserve"> </w:t>
      </w:r>
      <w:r w:rsidRPr="00400AE8">
        <w:rPr>
          <w:rFonts w:ascii="Arial" w:hAnsi="Arial" w:cs="Arial"/>
          <w:position w:val="-6"/>
        </w:rPr>
        <w:object w:dxaOrig="800" w:dyaOrig="279">
          <v:shape id="_x0000_i1044" type="#_x0000_t75" style="width:39.75pt;height:14.25pt" o:ole="">
            <v:imagedata r:id="rId43" o:title=""/>
          </v:shape>
          <o:OLEObject Type="Embed" ProgID="Equation.3" ShapeID="_x0000_i1044" DrawAspect="Content" ObjectID="_1450246181" r:id="rId44"/>
        </w:object>
      </w:r>
      <w:r w:rsidRPr="00400AE8">
        <w:rPr>
          <w:rFonts w:ascii="Arial" w:hAnsi="Arial" w:cs="Arial"/>
        </w:rPr>
        <w:t xml:space="preserve"> = </w:t>
      </w:r>
      <w:r w:rsidRPr="00400AE8">
        <w:rPr>
          <w:rFonts w:ascii="Arial" w:hAnsi="Arial" w:cs="Arial"/>
          <w:position w:val="-4"/>
        </w:rPr>
        <w:object w:dxaOrig="320" w:dyaOrig="260">
          <v:shape id="_x0000_i1045" type="#_x0000_t75" style="width:15.75pt;height:12.75pt" o:ole="">
            <v:imagedata r:id="rId45" o:title=""/>
          </v:shape>
          <o:OLEObject Type="Embed" ProgID="Equation.3" ShapeID="_x0000_i1045" DrawAspect="Content" ObjectID="_1450246182" r:id="rId46"/>
        </w:object>
      </w:r>
      <w:r w:rsidRPr="00400AE8">
        <w:rPr>
          <w:rFonts w:ascii="Arial" w:hAnsi="Arial" w:cs="Arial"/>
          <w:position w:val="-4"/>
        </w:rPr>
        <w:object w:dxaOrig="220" w:dyaOrig="200">
          <v:shape id="_x0000_i1046" type="#_x0000_t75" style="width:11.25pt;height:9.75pt" o:ole="">
            <v:imagedata r:id="rId47" o:title=""/>
          </v:shape>
          <o:OLEObject Type="Embed" ProgID="Equation.3" ShapeID="_x0000_i1046" DrawAspect="Content" ObjectID="_1450246183" r:id="rId48"/>
        </w:object>
      </w:r>
      <w:r w:rsidRPr="00400AE8">
        <w:rPr>
          <w:rFonts w:ascii="Arial" w:hAnsi="Arial" w:cs="Arial"/>
          <w:position w:val="-6"/>
        </w:rPr>
        <w:object w:dxaOrig="1280" w:dyaOrig="279">
          <v:shape id="_x0000_i1047" type="#_x0000_t75" style="width:63pt;height:14.25pt" o:ole="">
            <v:imagedata r:id="rId49" o:title=""/>
          </v:shape>
          <o:OLEObject Type="Embed" ProgID="Equation.3" ShapeID="_x0000_i1047" DrawAspect="Content" ObjectID="_1450246184" r:id="rId50"/>
        </w:object>
      </w:r>
      <w:r w:rsidRPr="00400AE8">
        <w:rPr>
          <w:rFonts w:ascii="Arial" w:hAnsi="Arial" w:cs="Arial"/>
        </w:rPr>
        <w:t>.</w:t>
      </w:r>
    </w:p>
    <w:p w:rsidR="002A1AF5" w:rsidRPr="00400AE8" w:rsidRDefault="002A1AF5" w:rsidP="00400A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Mają</w:t>
      </w:r>
      <w:r w:rsidRPr="00400AE8">
        <w:rPr>
          <w:rFonts w:ascii="Arial" w:hAnsi="Arial" w:cs="Arial"/>
        </w:rPr>
        <w:t xml:space="preserve">c dane rozwinięcie dziesiętne liczb </w:t>
      </w:r>
      <w:r w:rsidRPr="00400AE8">
        <w:rPr>
          <w:position w:val="-10"/>
        </w:rPr>
        <w:object w:dxaOrig="400" w:dyaOrig="320">
          <v:shape id="_x0000_i1048" type="#_x0000_t75" style="width:20.25pt;height:15.75pt" o:ole="">
            <v:imagedata r:id="rId51" o:title=""/>
          </v:shape>
          <o:OLEObject Type="Embed" ProgID="Equation.3" ShapeID="_x0000_i1048" DrawAspect="Content" ObjectID="_1450246185" r:id="rId52"/>
        </w:object>
      </w:r>
      <w:r w:rsidRPr="00400AE8">
        <w:rPr>
          <w:rFonts w:ascii="Arial" w:hAnsi="Arial" w:cs="Arial"/>
        </w:rPr>
        <w:t>:</w:t>
      </w:r>
      <w:r w:rsidRPr="00400AE8">
        <w:rPr>
          <w:position w:val="-10"/>
        </w:rPr>
        <w:object w:dxaOrig="1020" w:dyaOrig="320">
          <v:shape id="_x0000_i1049" type="#_x0000_t75" style="width:51pt;height:15.75pt" o:ole="">
            <v:imagedata r:id="rId53" o:title=""/>
          </v:shape>
          <o:OLEObject Type="Embed" ProgID="Equation.3" ShapeID="_x0000_i1049" DrawAspect="Content" ObjectID="_1450246186" r:id="rId54"/>
        </w:object>
      </w:r>
      <w:r w:rsidRPr="00400AE8">
        <w:rPr>
          <w:rFonts w:ascii="Arial" w:hAnsi="Arial" w:cs="Arial"/>
        </w:rPr>
        <w:t>,</w:t>
      </w:r>
      <w:r w:rsidRPr="00400AE8">
        <w:rPr>
          <w:position w:val="-10"/>
        </w:rPr>
        <w:object w:dxaOrig="999" w:dyaOrig="320">
          <v:shape id="_x0000_i1050" type="#_x0000_t75" style="width:50.25pt;height:15.75pt" o:ole="">
            <v:imagedata r:id="rId55" o:title=""/>
          </v:shape>
          <o:OLEObject Type="Embed" ProgID="Equation.3" ShapeID="_x0000_i1050" DrawAspect="Content" ObjectID="_1450246187" r:id="rId56"/>
        </w:object>
      </w:r>
      <w:r w:rsidRPr="00400AE8">
        <w:rPr>
          <w:rFonts w:ascii="Arial" w:hAnsi="Arial" w:cs="Arial"/>
        </w:rPr>
        <w:t xml:space="preserve">znajdź rozwinięcie dziesiętne liczby </w:t>
      </w:r>
      <w:r w:rsidRPr="00400AE8">
        <w:rPr>
          <w:position w:val="-6"/>
        </w:rPr>
        <w:object w:dxaOrig="540" w:dyaOrig="279">
          <v:shape id="_x0000_i1051" type="#_x0000_t75" style="width:27pt;height:14.25pt" o:ole="">
            <v:imagedata r:id="rId57" o:title=""/>
          </v:shape>
          <o:OLEObject Type="Embed" ProgID="Equation.3" ShapeID="_x0000_i1051" DrawAspect="Content" ObjectID="_1450246188" r:id="rId58"/>
        </w:object>
      </w:r>
      <w:r w:rsidRPr="00400AE8">
        <w:rPr>
          <w:rFonts w:ascii="Arial" w:hAnsi="Arial" w:cs="Arial"/>
        </w:rPr>
        <w:t>.</w:t>
      </w:r>
    </w:p>
    <w:p w:rsidR="002A1AF5" w:rsidRPr="00400AE8" w:rsidRDefault="002A1AF5" w:rsidP="00400AE8">
      <w:pPr>
        <w:ind w:left="709"/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Podaj przykład liczby niewymiernej </w:t>
      </w:r>
      <w:r w:rsidRPr="00400AE8">
        <w:rPr>
          <w:rFonts w:ascii="Arial" w:hAnsi="Arial" w:cs="Arial"/>
          <w:position w:val="-6"/>
        </w:rPr>
        <w:object w:dxaOrig="180" w:dyaOrig="220">
          <v:shape id="_x0000_i1052" type="#_x0000_t75" style="width:9pt;height:11.25pt" o:ole="">
            <v:imagedata r:id="rId59" o:title=""/>
          </v:shape>
          <o:OLEObject Type="Embed" ProgID="Equation.3" ShapeID="_x0000_i1052" DrawAspect="Content" ObjectID="_1450246189" r:id="rId60"/>
        </w:object>
      </w:r>
      <w:r w:rsidRPr="00400AE8">
        <w:rPr>
          <w:rFonts w:ascii="Arial" w:hAnsi="Arial" w:cs="Arial"/>
        </w:rPr>
        <w:t xml:space="preserve"> takiej ,że </w:t>
      </w:r>
      <w:r w:rsidRPr="00400AE8">
        <w:rPr>
          <w:rFonts w:ascii="Arial" w:hAnsi="Arial" w:cs="Arial"/>
          <w:position w:val="-10"/>
        </w:rPr>
        <w:object w:dxaOrig="600" w:dyaOrig="320">
          <v:shape id="_x0000_i1053" type="#_x0000_t75" style="width:30pt;height:15.75pt" o:ole="">
            <v:imagedata r:id="rId61" o:title=""/>
          </v:shape>
          <o:OLEObject Type="Embed" ProgID="Equation.3" ShapeID="_x0000_i1053" DrawAspect="Content" ObjectID="_1450246190" r:id="rId62"/>
        </w:object>
      </w:r>
      <w:r w:rsidRPr="00400AE8">
        <w:rPr>
          <w:rFonts w:ascii="Arial" w:hAnsi="Arial" w:cs="Arial"/>
        </w:rPr>
        <w:t>.</w:t>
      </w:r>
    </w:p>
    <w:p w:rsidR="002A1AF5" w:rsidRPr="00400AE8" w:rsidRDefault="002A1AF5" w:rsidP="00C1628D">
      <w:pPr>
        <w:rPr>
          <w:rFonts w:ascii="Arial" w:hAnsi="Arial" w:cs="Arial"/>
        </w:rPr>
      </w:pPr>
    </w:p>
    <w:p w:rsidR="002A1AF5" w:rsidRPr="00400AE8" w:rsidRDefault="002A1AF5" w:rsidP="00400A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AE8">
        <w:rPr>
          <w:rFonts w:ascii="Arial" w:hAnsi="Arial" w:cs="Arial"/>
        </w:rPr>
        <w:t>Uzasadnij że jeżeli liczba naturalna n jest sumą kwadratów liczb naturalnych to również 2n jest sumą kwadratów dwóch liczb naturalnych.</w:t>
      </w:r>
    </w:p>
    <w:p w:rsidR="002A1AF5" w:rsidRPr="00400AE8" w:rsidRDefault="002A1AF5" w:rsidP="00C1628D">
      <w:pPr>
        <w:rPr>
          <w:rFonts w:ascii="Arial" w:hAnsi="Arial" w:cs="Arial"/>
        </w:rPr>
      </w:pPr>
    </w:p>
    <w:p w:rsidR="002A1AF5" w:rsidRPr="00400AE8" w:rsidRDefault="002A1AF5" w:rsidP="00400A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 Wykaż ,że jeżeli </w:t>
      </w:r>
      <w:r w:rsidRPr="00400AE8">
        <w:rPr>
          <w:position w:val="-6"/>
        </w:rPr>
        <w:object w:dxaOrig="580" w:dyaOrig="279">
          <v:shape id="_x0000_i1054" type="#_x0000_t75" style="width:29.25pt;height:14.25pt" o:ole="">
            <v:imagedata r:id="rId63" o:title=""/>
          </v:shape>
          <o:OLEObject Type="Embed" ProgID="Equation.3" ShapeID="_x0000_i1054" DrawAspect="Content" ObjectID="_1450246191" r:id="rId64"/>
        </w:object>
      </w:r>
      <w:r w:rsidRPr="00400AE8">
        <w:rPr>
          <w:rFonts w:ascii="Arial" w:hAnsi="Arial" w:cs="Arial"/>
        </w:rPr>
        <w:t xml:space="preserve"> i   </w:t>
      </w:r>
      <w:r w:rsidRPr="00400AE8">
        <w:rPr>
          <w:position w:val="-6"/>
        </w:rPr>
        <w:object w:dxaOrig="1040" w:dyaOrig="279">
          <v:shape id="_x0000_i1055" type="#_x0000_t75" style="width:51.75pt;height:14.25pt" o:ole="">
            <v:imagedata r:id="rId65" o:title=""/>
          </v:shape>
          <o:OLEObject Type="Embed" ProgID="Equation.3" ShapeID="_x0000_i1055" DrawAspect="Content" ObjectID="_1450246192" r:id="rId66"/>
        </w:object>
      </w:r>
      <w:r w:rsidRPr="00400AE8">
        <w:rPr>
          <w:rFonts w:ascii="Arial" w:hAnsi="Arial" w:cs="Arial"/>
        </w:rPr>
        <w:t xml:space="preserve">  to </w:t>
      </w:r>
      <w:r w:rsidRPr="00400AE8">
        <w:rPr>
          <w:position w:val="-24"/>
        </w:rPr>
        <w:object w:dxaOrig="1660" w:dyaOrig="620">
          <v:shape id="_x0000_i1056" type="#_x0000_t75" style="width:83.25pt;height:30.75pt" o:ole="">
            <v:imagedata r:id="rId67" o:title=""/>
          </v:shape>
          <o:OLEObject Type="Embed" ProgID="Equation.3" ShapeID="_x0000_i1056" DrawAspect="Content" ObjectID="_1450246193" r:id="rId68"/>
        </w:object>
      </w:r>
      <w:r w:rsidRPr="00400AE8">
        <w:rPr>
          <w:rFonts w:ascii="Arial" w:hAnsi="Arial" w:cs="Arial"/>
        </w:rPr>
        <w:t>.</w:t>
      </w:r>
    </w:p>
    <w:p w:rsidR="002A1AF5" w:rsidRPr="00400AE8" w:rsidRDefault="002A1AF5" w:rsidP="00C1628D">
      <w:pPr>
        <w:rPr>
          <w:rFonts w:ascii="Arial" w:hAnsi="Arial" w:cs="Arial"/>
        </w:rPr>
      </w:pPr>
    </w:p>
    <w:p w:rsidR="002A1AF5" w:rsidRPr="00400AE8" w:rsidRDefault="002A1AF5" w:rsidP="00400A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Rozwiąż</w:t>
      </w:r>
      <w:bookmarkStart w:id="0" w:name="_GoBack"/>
      <w:bookmarkEnd w:id="0"/>
      <w:r w:rsidRPr="00400AE8">
        <w:rPr>
          <w:rFonts w:ascii="Arial" w:hAnsi="Arial" w:cs="Arial"/>
        </w:rPr>
        <w:t xml:space="preserve"> równanie </w:t>
      </w:r>
      <w:r w:rsidRPr="00400AE8">
        <w:rPr>
          <w:position w:val="-28"/>
        </w:rPr>
        <w:object w:dxaOrig="1880" w:dyaOrig="680">
          <v:shape id="_x0000_i1057" type="#_x0000_t75" style="width:92.25pt;height:33.75pt" o:ole="">
            <v:imagedata r:id="rId69" o:title=""/>
          </v:shape>
          <o:OLEObject Type="Embed" ProgID="Equation.3" ShapeID="_x0000_i1057" DrawAspect="Content" ObjectID="_1450246194" r:id="rId70"/>
        </w:object>
      </w:r>
      <w:r w:rsidRPr="00400AE8">
        <w:rPr>
          <w:rFonts w:ascii="Arial" w:hAnsi="Arial" w:cs="Arial"/>
        </w:rPr>
        <w:t>,gdzie</w:t>
      </w:r>
      <w:r w:rsidRPr="00400AE8">
        <w:rPr>
          <w:position w:val="-10"/>
        </w:rPr>
        <w:object w:dxaOrig="320" w:dyaOrig="340">
          <v:shape id="_x0000_i1058" type="#_x0000_t75" style="width:15.75pt;height:17.25pt" o:ole="">
            <v:imagedata r:id="rId71" o:title=""/>
          </v:shape>
          <o:OLEObject Type="Embed" ProgID="Equation.3" ShapeID="_x0000_i1058" DrawAspect="Content" ObjectID="_1450246195" r:id="rId72"/>
        </w:object>
      </w:r>
      <w:r w:rsidRPr="00400AE8">
        <w:rPr>
          <w:rFonts w:ascii="Arial" w:hAnsi="Arial" w:cs="Arial"/>
        </w:rPr>
        <w:t xml:space="preserve"> oznacza największą liczbę całkowitą nie przekraczającą liczby </w:t>
      </w:r>
      <w:r w:rsidRPr="00400AE8">
        <w:rPr>
          <w:position w:val="-6"/>
        </w:rPr>
        <w:object w:dxaOrig="200" w:dyaOrig="220">
          <v:shape id="_x0000_i1059" type="#_x0000_t75" style="width:9.75pt;height:11.25pt" o:ole="">
            <v:imagedata r:id="rId73" o:title=""/>
          </v:shape>
          <o:OLEObject Type="Embed" ProgID="Equation.3" ShapeID="_x0000_i1059" DrawAspect="Content" ObjectID="_1450246196" r:id="rId74"/>
        </w:object>
      </w:r>
      <w:r w:rsidRPr="00400AE8">
        <w:rPr>
          <w:rFonts w:ascii="Arial" w:hAnsi="Arial" w:cs="Arial"/>
        </w:rPr>
        <w:t>.</w:t>
      </w:r>
    </w:p>
    <w:p w:rsidR="002A1AF5" w:rsidRPr="00400AE8" w:rsidRDefault="002A1AF5" w:rsidP="00C1628D">
      <w:pPr>
        <w:rPr>
          <w:rFonts w:ascii="Arial" w:hAnsi="Arial" w:cs="Arial"/>
        </w:rPr>
      </w:pPr>
    </w:p>
    <w:p w:rsidR="002A1AF5" w:rsidRPr="00400AE8" w:rsidRDefault="002A1AF5" w:rsidP="00400A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Niech </w:t>
      </w:r>
      <w:r w:rsidRPr="00400AE8">
        <w:rPr>
          <w:position w:val="-4"/>
        </w:rPr>
        <w:object w:dxaOrig="320" w:dyaOrig="260">
          <v:shape id="_x0000_i1060" type="#_x0000_t75" style="width:15.75pt;height:12.75pt" o:ole="">
            <v:imagedata r:id="rId75" o:title=""/>
          </v:shape>
          <o:OLEObject Type="Embed" ProgID="Equation.3" ShapeID="_x0000_i1060" DrawAspect="Content" ObjectID="_1450246197" r:id="rId76"/>
        </w:object>
      </w:r>
      <w:r w:rsidRPr="00400AE8">
        <w:rPr>
          <w:rFonts w:ascii="Arial" w:hAnsi="Arial" w:cs="Arial"/>
        </w:rPr>
        <w:t xml:space="preserve"> będzie punktem przecięcia dwusiecznych kątów przy wierzchołkach</w:t>
      </w:r>
    </w:p>
    <w:p w:rsidR="002A1AF5" w:rsidRPr="00400AE8" w:rsidRDefault="002A1AF5" w:rsidP="00400AE8">
      <w:pPr>
        <w:ind w:firstLine="709"/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A i B w trójkącie ABC. Wiedząc ,że </w:t>
      </w:r>
      <w:r w:rsidRPr="00400AE8">
        <w:rPr>
          <w:rFonts w:ascii="Arial" w:hAnsi="Arial" w:cs="Arial"/>
          <w:position w:val="-14"/>
        </w:rPr>
        <w:object w:dxaOrig="1160" w:dyaOrig="400">
          <v:shape id="_x0000_i1061" type="#_x0000_t75" style="width:57.75pt;height:20.25pt" o:ole="">
            <v:imagedata r:id="rId77" o:title=""/>
          </v:shape>
          <o:OLEObject Type="Embed" ProgID="Equation.3" ShapeID="_x0000_i1061" DrawAspect="Content" ObjectID="_1450246198" r:id="rId78"/>
        </w:object>
      </w:r>
      <w:r w:rsidRPr="00400AE8">
        <w:rPr>
          <w:rFonts w:ascii="Arial" w:hAnsi="Arial" w:cs="Arial"/>
        </w:rPr>
        <w:t xml:space="preserve">.  Oblicz miarę kąta </w:t>
      </w:r>
      <w:r w:rsidRPr="00400AE8">
        <w:rPr>
          <w:rFonts w:ascii="Arial" w:hAnsi="Arial" w:cs="Arial"/>
          <w:position w:val="-4"/>
        </w:rPr>
        <w:object w:dxaOrig="600" w:dyaOrig="260">
          <v:shape id="_x0000_i1062" type="#_x0000_t75" style="width:30pt;height:12.75pt" o:ole="">
            <v:imagedata r:id="rId79" o:title=""/>
          </v:shape>
          <o:OLEObject Type="Embed" ProgID="Equation.3" ShapeID="_x0000_i1062" DrawAspect="Content" ObjectID="_1450246199" r:id="rId80"/>
        </w:object>
      </w:r>
    </w:p>
    <w:p w:rsidR="002A1AF5" w:rsidRPr="00400AE8" w:rsidRDefault="002A1AF5" w:rsidP="00C1628D">
      <w:pPr>
        <w:rPr>
          <w:rFonts w:ascii="Arial" w:hAnsi="Arial" w:cs="Arial"/>
        </w:rPr>
      </w:pPr>
    </w:p>
    <w:p w:rsidR="002A1AF5" w:rsidRPr="00400AE8" w:rsidRDefault="002A1AF5" w:rsidP="00400AE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00AE8">
        <w:rPr>
          <w:rFonts w:ascii="Arial" w:hAnsi="Arial" w:cs="Arial"/>
        </w:rPr>
        <w:t>Dane są dwa okręgi współśrodkowe. Cięciwa większego okręgu, styczna do mniejszego okręgu ma 10cm długości, Oblicz pole pierścienia kołowego wyznaczonego przez te okręgi.</w:t>
      </w:r>
    </w:p>
    <w:p w:rsidR="002A1AF5" w:rsidRPr="00400AE8" w:rsidRDefault="002A1AF5" w:rsidP="00C1628D">
      <w:pPr>
        <w:rPr>
          <w:rFonts w:ascii="Arial" w:hAnsi="Arial" w:cs="Arial"/>
        </w:rPr>
      </w:pPr>
    </w:p>
    <w:p w:rsidR="002A1AF5" w:rsidRPr="00400AE8" w:rsidRDefault="002A1AF5" w:rsidP="00400AE8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 w:rsidRPr="00400AE8">
        <w:rPr>
          <w:rFonts w:ascii="Arial" w:hAnsi="Arial" w:cs="Arial"/>
          <w:sz w:val="24"/>
        </w:rPr>
        <w:t>Naszkicuj wykres funkcji   f(x)=</w:t>
      </w:r>
      <w:r w:rsidRPr="00400AE8">
        <w:rPr>
          <w:rFonts w:ascii="Arial" w:hAnsi="Arial" w:cs="Arial"/>
          <w:sz w:val="24"/>
        </w:rPr>
        <w:sym w:font="Symbol" w:char="F0BD"/>
      </w:r>
      <w:r w:rsidRPr="00400AE8">
        <w:rPr>
          <w:rFonts w:ascii="Arial" w:hAnsi="Arial" w:cs="Arial"/>
          <w:sz w:val="24"/>
        </w:rPr>
        <w:t>x-1</w:t>
      </w:r>
      <w:r w:rsidRPr="00400AE8">
        <w:rPr>
          <w:rFonts w:ascii="Arial" w:hAnsi="Arial" w:cs="Arial"/>
          <w:sz w:val="24"/>
        </w:rPr>
        <w:sym w:font="Symbol" w:char="F0BD"/>
      </w:r>
      <w:r w:rsidRPr="00400AE8">
        <w:rPr>
          <w:rFonts w:ascii="Arial" w:hAnsi="Arial" w:cs="Arial"/>
          <w:sz w:val="24"/>
        </w:rPr>
        <w:t>+</w:t>
      </w:r>
      <w:r w:rsidRPr="00400AE8">
        <w:rPr>
          <w:rFonts w:ascii="Arial" w:hAnsi="Arial" w:cs="Arial"/>
          <w:sz w:val="24"/>
        </w:rPr>
        <w:sym w:font="Symbol" w:char="F0BD"/>
      </w:r>
      <w:r w:rsidRPr="00400AE8">
        <w:rPr>
          <w:rFonts w:ascii="Arial" w:hAnsi="Arial" w:cs="Arial"/>
          <w:sz w:val="24"/>
        </w:rPr>
        <w:t>x+2</w:t>
      </w:r>
      <w:r w:rsidRPr="00400AE8">
        <w:rPr>
          <w:rFonts w:ascii="Arial" w:hAnsi="Arial" w:cs="Arial"/>
          <w:sz w:val="24"/>
        </w:rPr>
        <w:sym w:font="Symbol" w:char="F0BD"/>
      </w:r>
      <w:r w:rsidRPr="00400AE8">
        <w:rPr>
          <w:rFonts w:ascii="Arial" w:hAnsi="Arial" w:cs="Arial"/>
          <w:sz w:val="24"/>
        </w:rPr>
        <w:t xml:space="preserve">  i na jego podstawie       </w:t>
      </w:r>
    </w:p>
    <w:p w:rsidR="002A1AF5" w:rsidRPr="00400AE8" w:rsidRDefault="002A1AF5" w:rsidP="00400AE8">
      <w:pPr>
        <w:pStyle w:val="BodyText"/>
        <w:ind w:firstLine="709"/>
        <w:rPr>
          <w:rFonts w:ascii="Arial" w:hAnsi="Arial" w:cs="Arial"/>
          <w:sz w:val="24"/>
        </w:rPr>
      </w:pPr>
      <w:r w:rsidRPr="00400AE8">
        <w:rPr>
          <w:rFonts w:ascii="Arial" w:hAnsi="Arial" w:cs="Arial"/>
          <w:sz w:val="24"/>
        </w:rPr>
        <w:t xml:space="preserve">    podaj rozwiązanie nierówności   f(x)&gt;3.</w:t>
      </w:r>
    </w:p>
    <w:p w:rsidR="002A1AF5" w:rsidRPr="00400AE8" w:rsidRDefault="002A1AF5" w:rsidP="00400AE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 Mianownik ułamka jest o 3521 większy od licznika. Po skróceniu tego </w:t>
      </w:r>
    </w:p>
    <w:p w:rsidR="002A1AF5" w:rsidRPr="00400AE8" w:rsidRDefault="002A1AF5" w:rsidP="00400AE8">
      <w:pPr>
        <w:ind w:firstLine="709"/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    ułamka otrzymano liczbę </w:t>
      </w:r>
      <w:r w:rsidRPr="00400AE8">
        <w:rPr>
          <w:rFonts w:ascii="Arial" w:hAnsi="Arial" w:cs="Arial"/>
          <w:position w:val="-24"/>
        </w:rPr>
        <w:object w:dxaOrig="300" w:dyaOrig="620">
          <v:shape id="_x0000_i1063" type="#_x0000_t75" style="width:15pt;height:30.75pt" o:ole="">
            <v:imagedata r:id="rId81" o:title=""/>
          </v:shape>
          <o:OLEObject Type="Embed" ProgID="Equation.3" ShapeID="_x0000_i1063" DrawAspect="Content" ObjectID="_1450246200" r:id="rId82"/>
        </w:object>
      </w:r>
      <w:r w:rsidRPr="00400AE8">
        <w:rPr>
          <w:rFonts w:ascii="Arial" w:hAnsi="Arial" w:cs="Arial"/>
        </w:rPr>
        <w:t>. Jaki był ułamek przed skracaniem?</w:t>
      </w:r>
    </w:p>
    <w:p w:rsidR="002A1AF5" w:rsidRPr="00400AE8" w:rsidRDefault="002A1AF5" w:rsidP="00400AE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Oblicz promień okręgu wpisanego i promień okręgu opisanego dla </w:t>
      </w:r>
    </w:p>
    <w:p w:rsidR="002A1AF5" w:rsidRPr="00400AE8" w:rsidRDefault="002A1AF5" w:rsidP="00400AE8">
      <w:pPr>
        <w:ind w:firstLine="709"/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    trójkąta prostokątnego o przyprostokątnych długości 5 i 12.</w:t>
      </w:r>
    </w:p>
    <w:p w:rsidR="002A1AF5" w:rsidRPr="004A551D" w:rsidRDefault="002A1AF5" w:rsidP="004A5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A551D">
        <w:rPr>
          <w:rFonts w:ascii="Arial" w:hAnsi="Arial" w:cs="Arial"/>
        </w:rPr>
        <w:t>W trójkącie ABC poprowadzono środkową CD. Wierzchołek A</w:t>
      </w:r>
    </w:p>
    <w:p w:rsidR="002A1AF5" w:rsidRPr="00400AE8" w:rsidRDefault="002A1AF5" w:rsidP="004A551D">
      <w:pPr>
        <w:ind w:firstLine="709"/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    połączono odcinkiem ze środkiem E środkowej CD i przedłużono go aż</w:t>
      </w:r>
    </w:p>
    <w:p w:rsidR="002A1AF5" w:rsidRPr="00400AE8" w:rsidRDefault="002A1AF5" w:rsidP="004A551D">
      <w:pPr>
        <w:ind w:firstLine="709"/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     do przecięcia w punkcie F z bokiem CB. Oblicz stosunek </w:t>
      </w:r>
      <w:r w:rsidRPr="00400AE8">
        <w:rPr>
          <w:rFonts w:ascii="Arial" w:hAnsi="Arial" w:cs="Arial"/>
        </w:rPr>
        <w:sym w:font="Symbol" w:char="F0BD"/>
      </w:r>
      <w:r w:rsidRPr="00400AE8">
        <w:rPr>
          <w:rFonts w:ascii="Arial" w:hAnsi="Arial" w:cs="Arial"/>
        </w:rPr>
        <w:t>CF</w:t>
      </w:r>
      <w:r w:rsidRPr="00400AE8">
        <w:rPr>
          <w:rFonts w:ascii="Arial" w:hAnsi="Arial" w:cs="Arial"/>
        </w:rPr>
        <w:sym w:font="Symbol" w:char="F0BD"/>
      </w:r>
      <w:r w:rsidRPr="00400AE8">
        <w:rPr>
          <w:rFonts w:ascii="Arial" w:hAnsi="Arial" w:cs="Arial"/>
        </w:rPr>
        <w:t>:</w:t>
      </w:r>
      <w:r w:rsidRPr="00400AE8">
        <w:rPr>
          <w:rFonts w:ascii="Arial" w:hAnsi="Arial" w:cs="Arial"/>
        </w:rPr>
        <w:sym w:font="Symbol" w:char="F0BD"/>
      </w:r>
      <w:r w:rsidRPr="00400AE8">
        <w:rPr>
          <w:rFonts w:ascii="Arial" w:hAnsi="Arial" w:cs="Arial"/>
        </w:rPr>
        <w:t>FB</w:t>
      </w:r>
      <w:r w:rsidRPr="00400AE8">
        <w:rPr>
          <w:rFonts w:ascii="Arial" w:hAnsi="Arial" w:cs="Arial"/>
        </w:rPr>
        <w:sym w:font="Symbol" w:char="F0BD"/>
      </w:r>
      <w:r w:rsidRPr="00400AE8">
        <w:rPr>
          <w:rFonts w:ascii="Arial" w:hAnsi="Arial" w:cs="Arial"/>
        </w:rPr>
        <w:t xml:space="preserve">. </w:t>
      </w:r>
    </w:p>
    <w:p w:rsidR="002A1AF5" w:rsidRDefault="002A1AF5" w:rsidP="004A551D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4A551D">
        <w:rPr>
          <w:rFonts w:ascii="Arial" w:hAnsi="Arial" w:cs="Arial"/>
        </w:rPr>
        <w:t xml:space="preserve">Reszta z dzielenia wielomianu stopnia trzeciego W(x) przez wielomian </w:t>
      </w:r>
    </w:p>
    <w:p w:rsidR="002A1AF5" w:rsidRPr="004A551D" w:rsidRDefault="002A1AF5" w:rsidP="004A551D">
      <w:pPr>
        <w:pStyle w:val="ListParagraph"/>
        <w:jc w:val="both"/>
        <w:rPr>
          <w:rFonts w:ascii="Arial" w:hAnsi="Arial" w:cs="Arial"/>
        </w:rPr>
      </w:pPr>
      <w:r w:rsidRPr="004A551D">
        <w:rPr>
          <w:rFonts w:ascii="Arial" w:hAnsi="Arial" w:cs="Arial"/>
        </w:rPr>
        <w:t>(x-1)(x-3) jest równa 10x-14. Liczba  -1 jest dwukrotnym pierwiastkiem W(x). Znajdź ten wielomian.</w:t>
      </w:r>
    </w:p>
    <w:p w:rsidR="002A1AF5" w:rsidRPr="00400AE8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>Dla jakich wartości parametru m równanie f(</w:t>
      </w:r>
      <w:r w:rsidRPr="00400AE8">
        <w:rPr>
          <w:rFonts w:ascii="Arial" w:hAnsi="Arial" w:cs="Arial"/>
        </w:rPr>
        <w:sym w:font="Symbol" w:char="F0BD"/>
      </w:r>
      <w:r w:rsidRPr="00400AE8">
        <w:rPr>
          <w:rFonts w:ascii="Arial" w:hAnsi="Arial" w:cs="Arial"/>
        </w:rPr>
        <w:t>x</w:t>
      </w:r>
      <w:r w:rsidRPr="00400AE8">
        <w:rPr>
          <w:rFonts w:ascii="Arial" w:hAnsi="Arial" w:cs="Arial"/>
        </w:rPr>
        <w:sym w:font="Symbol" w:char="F0BD"/>
      </w:r>
      <w:r w:rsidRPr="00400AE8">
        <w:rPr>
          <w:rFonts w:ascii="Arial" w:hAnsi="Arial" w:cs="Arial"/>
        </w:rPr>
        <w:t>)= m ma 3 lub więcej pierwiastków jeżeli f(x)=x</w:t>
      </w:r>
      <w:r w:rsidRPr="00400AE8">
        <w:rPr>
          <w:rFonts w:ascii="Arial" w:hAnsi="Arial" w:cs="Arial"/>
          <w:vertAlign w:val="superscript"/>
        </w:rPr>
        <w:t>2</w:t>
      </w:r>
      <w:r w:rsidRPr="00400AE8">
        <w:rPr>
          <w:rFonts w:ascii="Arial" w:hAnsi="Arial" w:cs="Arial"/>
        </w:rPr>
        <w:t>-4x .</w:t>
      </w:r>
    </w:p>
    <w:p w:rsidR="002A1AF5" w:rsidRPr="00400AE8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>Długości boków trójkąta wynoszą a=10 cm, b=12 cm, c=16 cm. Oblicz odległości jego wierzchołków od punktów styczności boków z okręgiem wpisanym w ten trójkąt.</w:t>
      </w:r>
    </w:p>
    <w:p w:rsidR="002A1AF5" w:rsidRPr="00400AE8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>Niech a, b, c, d oznaczają długości kolejnych boków czworokąta wypukłego, zaś S jego pole. Wykazać, że prawdziwa jest nierówność S</w:t>
      </w:r>
      <w:r w:rsidRPr="00400AE8">
        <w:rPr>
          <w:rFonts w:ascii="Arial" w:hAnsi="Arial" w:cs="Arial"/>
          <w:position w:val="-4"/>
        </w:rPr>
        <w:object w:dxaOrig="200" w:dyaOrig="240">
          <v:shape id="_x0000_i1064" type="#_x0000_t75" style="width:9.75pt;height:12pt" o:ole="">
            <v:imagedata r:id="rId83" o:title=""/>
          </v:shape>
          <o:OLEObject Type="Embed" ProgID="Equation.3" ShapeID="_x0000_i1064" DrawAspect="Content" ObjectID="_1450246201" r:id="rId84"/>
        </w:object>
      </w:r>
      <w:r w:rsidRPr="00400AE8">
        <w:rPr>
          <w:rFonts w:ascii="Arial" w:hAnsi="Arial" w:cs="Arial"/>
        </w:rPr>
        <w:t xml:space="preserve"> </w:t>
      </w:r>
      <w:r w:rsidRPr="00400AE8">
        <w:rPr>
          <w:rFonts w:ascii="Arial" w:hAnsi="Arial" w:cs="Arial"/>
          <w:position w:val="-24"/>
        </w:rPr>
        <w:object w:dxaOrig="240" w:dyaOrig="620">
          <v:shape id="_x0000_i1065" type="#_x0000_t75" style="width:12pt;height:30.75pt" o:ole="">
            <v:imagedata r:id="rId85" o:title=""/>
          </v:shape>
          <o:OLEObject Type="Embed" ProgID="Equation.3" ShapeID="_x0000_i1065" DrawAspect="Content" ObjectID="_1450246202" r:id="rId86"/>
        </w:object>
      </w:r>
      <w:r w:rsidRPr="00400AE8">
        <w:rPr>
          <w:rFonts w:ascii="Arial" w:hAnsi="Arial" w:cs="Arial"/>
        </w:rPr>
        <w:t>(a+c)(b+d).</w:t>
      </w:r>
    </w:p>
    <w:p w:rsidR="002A1AF5" w:rsidRPr="00400AE8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Wykaż, że </w:t>
      </w:r>
      <w:r w:rsidRPr="00400AE8">
        <w:rPr>
          <w:rFonts w:ascii="Arial" w:hAnsi="Arial" w:cs="Arial"/>
          <w:position w:val="-24"/>
        </w:rPr>
        <w:object w:dxaOrig="999" w:dyaOrig="620">
          <v:shape id="_x0000_i1066" type="#_x0000_t75" style="width:50.25pt;height:30.75pt" o:ole="">
            <v:imagedata r:id="rId87" o:title=""/>
          </v:shape>
          <o:OLEObject Type="Embed" ProgID="Equation.3" ShapeID="_x0000_i1066" DrawAspect="Content" ObjectID="_1450246203" r:id="rId88"/>
        </w:object>
      </w:r>
      <w:r w:rsidRPr="00400AE8">
        <w:rPr>
          <w:rFonts w:ascii="Arial" w:hAnsi="Arial" w:cs="Arial"/>
        </w:rPr>
        <w:t xml:space="preserve"> jeżeli a, b</w:t>
      </w:r>
      <w:r w:rsidRPr="00400AE8">
        <w:rPr>
          <w:rFonts w:ascii="Arial" w:hAnsi="Arial" w:cs="Arial"/>
        </w:rPr>
        <w:sym w:font="Symbol" w:char="F0CE"/>
      </w:r>
      <w:r w:rsidRPr="00400AE8">
        <w:rPr>
          <w:rFonts w:ascii="Arial" w:hAnsi="Arial" w:cs="Arial"/>
        </w:rPr>
        <w:t>R</w:t>
      </w:r>
      <w:r w:rsidRPr="00400AE8">
        <w:rPr>
          <w:rFonts w:ascii="Arial" w:hAnsi="Arial" w:cs="Arial"/>
          <w:vertAlign w:val="subscript"/>
        </w:rPr>
        <w:t>+</w:t>
      </w:r>
      <w:r w:rsidRPr="00400AE8">
        <w:rPr>
          <w:rFonts w:ascii="Arial" w:hAnsi="Arial" w:cs="Arial"/>
        </w:rPr>
        <w:t xml:space="preserve"> i  a+b=1.</w:t>
      </w:r>
    </w:p>
    <w:p w:rsidR="002A1AF5" w:rsidRPr="00400AE8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>Znajdź wszystkie rozwiązania równania  2+x = 2y+xy+1 w zbiorze liczb całkowitych.</w:t>
      </w:r>
    </w:p>
    <w:p w:rsidR="002A1AF5" w:rsidRPr="00400AE8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>Dla jakich x</w:t>
      </w:r>
      <w:r w:rsidRPr="00400AE8">
        <w:rPr>
          <w:rFonts w:ascii="Arial" w:hAnsi="Arial" w:cs="Arial"/>
        </w:rPr>
        <w:sym w:font="Symbol" w:char="F0CE"/>
      </w:r>
      <w:r w:rsidRPr="00400AE8">
        <w:rPr>
          <w:rFonts w:ascii="Arial" w:hAnsi="Arial" w:cs="Arial"/>
        </w:rPr>
        <w:t>R funkcja  y =</w:t>
      </w:r>
      <w:r w:rsidRPr="00400AE8">
        <w:rPr>
          <w:rFonts w:ascii="Arial" w:hAnsi="Arial" w:cs="Arial"/>
        </w:rPr>
        <w:sym w:font="Symbol" w:char="F0BD"/>
      </w:r>
      <w:r w:rsidRPr="00400AE8">
        <w:rPr>
          <w:rFonts w:ascii="Arial" w:hAnsi="Arial" w:cs="Arial"/>
        </w:rPr>
        <w:t>x-1</w:t>
      </w:r>
      <w:r w:rsidRPr="00400AE8">
        <w:rPr>
          <w:rFonts w:ascii="Arial" w:hAnsi="Arial" w:cs="Arial"/>
        </w:rPr>
        <w:sym w:font="Symbol" w:char="F0BD"/>
      </w:r>
      <w:r w:rsidRPr="00400AE8">
        <w:rPr>
          <w:rFonts w:ascii="Arial" w:hAnsi="Arial" w:cs="Arial"/>
        </w:rPr>
        <w:t>+</w:t>
      </w:r>
      <w:r w:rsidRPr="00400AE8">
        <w:rPr>
          <w:rFonts w:ascii="Arial" w:hAnsi="Arial" w:cs="Arial"/>
        </w:rPr>
        <w:sym w:font="Symbol" w:char="F0BD"/>
      </w:r>
      <w:r w:rsidRPr="00400AE8">
        <w:rPr>
          <w:rFonts w:ascii="Arial" w:hAnsi="Arial" w:cs="Arial"/>
        </w:rPr>
        <w:t>x-2</w:t>
      </w:r>
      <w:r w:rsidRPr="00400AE8">
        <w:rPr>
          <w:rFonts w:ascii="Arial" w:hAnsi="Arial" w:cs="Arial"/>
        </w:rPr>
        <w:sym w:font="Symbol" w:char="F0BD"/>
      </w:r>
      <w:r w:rsidRPr="00400AE8">
        <w:rPr>
          <w:rFonts w:ascii="Arial" w:hAnsi="Arial" w:cs="Arial"/>
        </w:rPr>
        <w:t xml:space="preserve">  przyjmuje wartość najmniejszą.</w:t>
      </w:r>
    </w:p>
    <w:p w:rsidR="002A1AF5" w:rsidRPr="00400AE8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>Funkcja f: R</w:t>
      </w:r>
      <w:r w:rsidRPr="00400AE8">
        <w:rPr>
          <w:rFonts w:ascii="Arial" w:hAnsi="Arial" w:cs="Arial"/>
          <w:position w:val="-6"/>
        </w:rPr>
        <w:object w:dxaOrig="300" w:dyaOrig="220">
          <v:shape id="_x0000_i1067" type="#_x0000_t75" style="width:15pt;height:11.25pt" o:ole="">
            <v:imagedata r:id="rId89" o:title=""/>
          </v:shape>
          <o:OLEObject Type="Embed" ProgID="Equation.3" ShapeID="_x0000_i1067" DrawAspect="Content" ObjectID="_1450246204" r:id="rId90"/>
        </w:object>
      </w:r>
      <w:r w:rsidRPr="00400AE8">
        <w:rPr>
          <w:rFonts w:ascii="Arial" w:hAnsi="Arial" w:cs="Arial"/>
        </w:rPr>
        <w:t xml:space="preserve">R spełnia warunki: </w:t>
      </w:r>
    </w:p>
    <w:p w:rsidR="002A1AF5" w:rsidRPr="00400AE8" w:rsidRDefault="002A1AF5" w:rsidP="00C1628D">
      <w:pPr>
        <w:ind w:left="708"/>
        <w:jc w:val="both"/>
        <w:rPr>
          <w:rFonts w:ascii="Arial" w:hAnsi="Arial" w:cs="Arial"/>
          <w:lang w:val="en-US"/>
        </w:rPr>
      </w:pPr>
      <w:r w:rsidRPr="00400AE8">
        <w:rPr>
          <w:rFonts w:ascii="Arial" w:hAnsi="Arial" w:cs="Arial"/>
          <w:position w:val="-10"/>
          <w:lang w:val="en-US"/>
        </w:rPr>
        <w:object w:dxaOrig="2220" w:dyaOrig="320">
          <v:shape id="_x0000_i1068" type="#_x0000_t75" style="width:111pt;height:15.75pt" o:ole="">
            <v:imagedata r:id="rId91" o:title=""/>
          </v:shape>
          <o:OLEObject Type="Embed" ProgID="Equation.3" ShapeID="_x0000_i1068" DrawAspect="Content" ObjectID="_1450246205" r:id="rId92"/>
        </w:object>
      </w:r>
      <w:r w:rsidRPr="00400AE8">
        <w:rPr>
          <w:rFonts w:ascii="Arial" w:hAnsi="Arial" w:cs="Arial"/>
          <w:lang w:val="en-US"/>
        </w:rPr>
        <w:t xml:space="preserve"> </w:t>
      </w:r>
    </w:p>
    <w:p w:rsidR="002A1AF5" w:rsidRPr="00400AE8" w:rsidRDefault="002A1AF5" w:rsidP="00C1628D">
      <w:pPr>
        <w:tabs>
          <w:tab w:val="num" w:pos="720"/>
        </w:tabs>
        <w:ind w:left="360"/>
        <w:jc w:val="both"/>
        <w:rPr>
          <w:rFonts w:ascii="Arial" w:hAnsi="Arial" w:cs="Arial"/>
        </w:rPr>
      </w:pPr>
      <w:r w:rsidRPr="00400AE8">
        <w:rPr>
          <w:rFonts w:ascii="Arial" w:hAnsi="Arial" w:cs="Arial"/>
          <w:lang w:val="en-US"/>
        </w:rPr>
        <w:tab/>
      </w:r>
      <w:r w:rsidRPr="00400AE8">
        <w:rPr>
          <w:rFonts w:ascii="Arial" w:hAnsi="Arial" w:cs="Arial"/>
          <w:position w:val="-10"/>
          <w:lang w:val="en-US"/>
        </w:rPr>
        <w:object w:dxaOrig="900" w:dyaOrig="320">
          <v:shape id="_x0000_i1069" type="#_x0000_t75" style="width:45pt;height:15.75pt" o:ole="">
            <v:imagedata r:id="rId93" o:title=""/>
          </v:shape>
          <o:OLEObject Type="Embed" ProgID="Equation.3" ShapeID="_x0000_i1069" DrawAspect="Content" ObjectID="_1450246206" r:id="rId94"/>
        </w:object>
      </w:r>
      <w:r w:rsidRPr="00400AE8">
        <w:rPr>
          <w:rFonts w:ascii="Arial" w:hAnsi="Arial" w:cs="Arial"/>
          <w:lang w:val="en-US"/>
        </w:rPr>
        <w:tab/>
      </w:r>
      <w:r w:rsidRPr="00400AE8">
        <w:rPr>
          <w:rFonts w:ascii="Arial" w:hAnsi="Arial" w:cs="Arial"/>
        </w:rPr>
        <w:t>. Oblicz f(1).</w:t>
      </w:r>
    </w:p>
    <w:p w:rsidR="002A1AF5" w:rsidRPr="00400AE8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>Wykaż, że  3</w:t>
      </w:r>
      <w:r w:rsidRPr="00400AE8">
        <w:rPr>
          <w:rFonts w:ascii="Arial" w:hAnsi="Arial" w:cs="Arial"/>
          <w:vertAlign w:val="superscript"/>
        </w:rPr>
        <w:t>n+2</w:t>
      </w:r>
      <w:r w:rsidRPr="00400AE8">
        <w:rPr>
          <w:rFonts w:ascii="Arial" w:hAnsi="Arial" w:cs="Arial"/>
        </w:rPr>
        <w:t>-2</w:t>
      </w:r>
      <w:r w:rsidRPr="00400AE8">
        <w:rPr>
          <w:rFonts w:ascii="Arial" w:hAnsi="Arial" w:cs="Arial"/>
          <w:vertAlign w:val="superscript"/>
        </w:rPr>
        <w:t>n+2</w:t>
      </w:r>
      <w:r w:rsidRPr="00400AE8">
        <w:rPr>
          <w:rFonts w:ascii="Arial" w:hAnsi="Arial" w:cs="Arial"/>
        </w:rPr>
        <w:t>+3</w:t>
      </w:r>
      <w:r w:rsidRPr="00400AE8">
        <w:rPr>
          <w:rFonts w:ascii="Arial" w:hAnsi="Arial" w:cs="Arial"/>
          <w:vertAlign w:val="superscript"/>
        </w:rPr>
        <w:t>n</w:t>
      </w:r>
      <w:r w:rsidRPr="00400AE8">
        <w:rPr>
          <w:rFonts w:ascii="Arial" w:hAnsi="Arial" w:cs="Arial"/>
        </w:rPr>
        <w:t>-2</w:t>
      </w:r>
      <w:r w:rsidRPr="00400AE8">
        <w:rPr>
          <w:rFonts w:ascii="Arial" w:hAnsi="Arial" w:cs="Arial"/>
          <w:vertAlign w:val="superscript"/>
        </w:rPr>
        <w:t>n</w:t>
      </w:r>
      <w:r w:rsidRPr="00400AE8">
        <w:rPr>
          <w:rFonts w:ascii="Arial" w:hAnsi="Arial" w:cs="Arial"/>
        </w:rPr>
        <w:t xml:space="preserve">  jest wielokrotnością liczby 10.</w:t>
      </w:r>
    </w:p>
    <w:p w:rsidR="002A1AF5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>Oblicz resztę z dzielenia wielomianu W(x) = x</w:t>
      </w:r>
      <w:r w:rsidRPr="00400AE8">
        <w:rPr>
          <w:rFonts w:ascii="Arial" w:hAnsi="Arial" w:cs="Arial"/>
          <w:vertAlign w:val="superscript"/>
        </w:rPr>
        <w:t>2002</w:t>
      </w:r>
      <w:r w:rsidRPr="00400AE8">
        <w:rPr>
          <w:rFonts w:ascii="Arial" w:hAnsi="Arial" w:cs="Arial"/>
        </w:rPr>
        <w:t xml:space="preserve">-1 przez wielomian </w:t>
      </w:r>
    </w:p>
    <w:p w:rsidR="002A1AF5" w:rsidRPr="00400AE8" w:rsidRDefault="002A1AF5" w:rsidP="004A551D">
      <w:pPr>
        <w:ind w:left="720"/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>G(x) = x</w:t>
      </w:r>
      <w:r w:rsidRPr="00400AE8">
        <w:rPr>
          <w:rFonts w:ascii="Arial" w:hAnsi="Arial" w:cs="Arial"/>
          <w:vertAlign w:val="superscript"/>
        </w:rPr>
        <w:t>2</w:t>
      </w:r>
      <w:r w:rsidRPr="00400AE8">
        <w:rPr>
          <w:rFonts w:ascii="Arial" w:hAnsi="Arial" w:cs="Arial"/>
        </w:rPr>
        <w:t>-1.</w:t>
      </w:r>
    </w:p>
    <w:p w:rsidR="002A1AF5" w:rsidRPr="00400AE8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>Rozwiąż równanie: x</w:t>
      </w:r>
      <w:r w:rsidRPr="00400AE8">
        <w:rPr>
          <w:rFonts w:ascii="Arial" w:hAnsi="Arial" w:cs="Arial"/>
          <w:vertAlign w:val="superscript"/>
        </w:rPr>
        <w:t>4</w:t>
      </w:r>
      <w:r w:rsidRPr="00400AE8">
        <w:rPr>
          <w:rFonts w:ascii="Arial" w:hAnsi="Arial" w:cs="Arial"/>
        </w:rPr>
        <w:t>+2x</w:t>
      </w:r>
      <w:r w:rsidRPr="00400AE8">
        <w:rPr>
          <w:rFonts w:ascii="Arial" w:hAnsi="Arial" w:cs="Arial"/>
          <w:vertAlign w:val="superscript"/>
        </w:rPr>
        <w:t>3</w:t>
      </w:r>
      <w:r w:rsidRPr="00400AE8">
        <w:rPr>
          <w:rFonts w:ascii="Arial" w:hAnsi="Arial" w:cs="Arial"/>
        </w:rPr>
        <w:t>+x</w:t>
      </w:r>
      <w:r w:rsidRPr="00400AE8">
        <w:rPr>
          <w:rFonts w:ascii="Arial" w:hAnsi="Arial" w:cs="Arial"/>
          <w:vertAlign w:val="superscript"/>
        </w:rPr>
        <w:t>2</w:t>
      </w:r>
      <w:r w:rsidRPr="00400AE8">
        <w:rPr>
          <w:rFonts w:ascii="Arial" w:hAnsi="Arial" w:cs="Arial"/>
        </w:rPr>
        <w:t>+3(x</w:t>
      </w:r>
      <w:r w:rsidRPr="00400AE8">
        <w:rPr>
          <w:rFonts w:ascii="Arial" w:hAnsi="Arial" w:cs="Arial"/>
          <w:vertAlign w:val="superscript"/>
        </w:rPr>
        <w:t>2</w:t>
      </w:r>
      <w:r w:rsidRPr="00400AE8">
        <w:rPr>
          <w:rFonts w:ascii="Arial" w:hAnsi="Arial" w:cs="Arial"/>
        </w:rPr>
        <w:t>+x) = 0.</w:t>
      </w:r>
    </w:p>
    <w:p w:rsidR="002A1AF5" w:rsidRPr="00400AE8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 xml:space="preserve">Oblicz pole kwadratu wpisanego w półkole o promieniu r = </w:t>
      </w:r>
      <w:r w:rsidRPr="00400AE8">
        <w:rPr>
          <w:rFonts w:ascii="Arial" w:hAnsi="Arial" w:cs="Arial"/>
          <w:position w:val="-8"/>
        </w:rPr>
        <w:object w:dxaOrig="360" w:dyaOrig="360">
          <v:shape id="_x0000_i1070" type="#_x0000_t75" style="width:18pt;height:18pt" o:ole="">
            <v:imagedata r:id="rId95" o:title=""/>
          </v:shape>
          <o:OLEObject Type="Embed" ProgID="Equation.3" ShapeID="_x0000_i1070" DrawAspect="Content" ObjectID="_1450246207" r:id="rId96"/>
        </w:object>
      </w:r>
      <w:r w:rsidRPr="00400AE8">
        <w:rPr>
          <w:rFonts w:ascii="Arial" w:hAnsi="Arial" w:cs="Arial"/>
        </w:rPr>
        <w:t>.</w:t>
      </w:r>
    </w:p>
    <w:p w:rsidR="002A1AF5" w:rsidRPr="00400AE8" w:rsidRDefault="002A1AF5" w:rsidP="004A551D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400AE8">
        <w:rPr>
          <w:rFonts w:ascii="Arial" w:hAnsi="Arial" w:cs="Arial"/>
        </w:rPr>
        <w:t>Dla jakich wartości parametru m miejsca zerowe funkcji y=x</w:t>
      </w:r>
      <w:r w:rsidRPr="00400AE8">
        <w:rPr>
          <w:rFonts w:ascii="Arial" w:hAnsi="Arial" w:cs="Arial"/>
          <w:vertAlign w:val="superscript"/>
        </w:rPr>
        <w:t>2</w:t>
      </w:r>
      <w:r w:rsidRPr="00400AE8">
        <w:rPr>
          <w:rFonts w:ascii="Arial" w:hAnsi="Arial" w:cs="Arial"/>
        </w:rPr>
        <w:t>-4x+m-3 należą do przedziału (0,3).</w:t>
      </w:r>
    </w:p>
    <w:p w:rsidR="002A1AF5" w:rsidRPr="004A551D" w:rsidRDefault="002A1AF5" w:rsidP="004A551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A551D">
        <w:rPr>
          <w:rFonts w:ascii="Arial" w:hAnsi="Arial" w:cs="Arial"/>
        </w:rPr>
        <w:t>Wykazać że jeżeli liczba k jest podzielna przez 3 i nie jest podzielna przez 2 to liczba k</w:t>
      </w:r>
      <w:r w:rsidRPr="004A551D">
        <w:rPr>
          <w:rFonts w:ascii="Arial" w:hAnsi="Arial" w:cs="Arial"/>
          <w:vertAlign w:val="superscript"/>
        </w:rPr>
        <w:t>2</w:t>
      </w:r>
      <w:r w:rsidRPr="004A551D">
        <w:rPr>
          <w:rFonts w:ascii="Arial" w:hAnsi="Arial" w:cs="Arial"/>
        </w:rPr>
        <w:t>+7 jest podzielna przez 8.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Wykaż, że dla każdej liczby naturalnej n </w:t>
      </w:r>
      <w:r>
        <w:rPr>
          <w:rFonts w:ascii="Arial" w:hAnsi="Arial" w:cs="Arial"/>
        </w:rPr>
        <w:t xml:space="preserve">, </w:t>
      </w:r>
      <w:r w:rsidRPr="00C1628D">
        <w:rPr>
          <w:rFonts w:ascii="Arial" w:hAnsi="Arial" w:cs="Arial"/>
        </w:rPr>
        <w:t>n</w:t>
      </w:r>
      <w:r w:rsidRPr="00C1628D">
        <w:rPr>
          <w:rFonts w:ascii="Arial" w:hAnsi="Arial" w:cs="Arial"/>
          <w:vertAlign w:val="superscript"/>
        </w:rPr>
        <w:t xml:space="preserve">5 </w:t>
      </w:r>
      <w:r w:rsidRPr="00C1628D">
        <w:rPr>
          <w:rFonts w:ascii="Arial" w:hAnsi="Arial" w:cs="Arial"/>
        </w:rPr>
        <w:t>–n jest podzielna przez 30.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Dla jakiej wartości parametru p jedynym rozwiązaniem równania </w:t>
      </w:r>
      <w:r w:rsidRPr="00C1628D">
        <w:rPr>
          <w:rFonts w:ascii="Arial" w:hAnsi="Arial" w:cs="Arial"/>
          <w:position w:val="-28"/>
        </w:rPr>
        <w:object w:dxaOrig="2700" w:dyaOrig="660">
          <v:shape id="_x0000_i1071" type="#_x0000_t75" style="width:135pt;height:33pt" o:ole="">
            <v:imagedata r:id="rId97" o:title=""/>
          </v:shape>
          <o:OLEObject Type="Embed" ProgID="Equation.3" ShapeID="_x0000_i1071" DrawAspect="Content" ObjectID="_1450246208" r:id="rId98"/>
        </w:object>
      </w:r>
      <w:r w:rsidRPr="00C1628D">
        <w:rPr>
          <w:rFonts w:ascii="Arial" w:hAnsi="Arial" w:cs="Arial"/>
        </w:rPr>
        <w:t xml:space="preserve">            jest liczba 0</w:t>
      </w:r>
      <w:r>
        <w:rPr>
          <w:rFonts w:ascii="Arial" w:hAnsi="Arial" w:cs="Arial"/>
        </w:rPr>
        <w:t>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Oblicz T</w:t>
      </w:r>
      <w:r w:rsidRPr="00C1628D">
        <w:rPr>
          <w:rFonts w:ascii="Arial" w:hAnsi="Arial" w:cs="Arial"/>
          <w:vertAlign w:val="superscript"/>
        </w:rPr>
        <w:t xml:space="preserve">2 </w:t>
      </w:r>
      <w:r w:rsidRPr="00C1628D">
        <w:rPr>
          <w:rFonts w:ascii="Arial" w:hAnsi="Arial" w:cs="Arial"/>
        </w:rPr>
        <w:t xml:space="preserve"> jeżeli </w:t>
      </w:r>
      <w:r w:rsidRPr="00C1628D">
        <w:rPr>
          <w:rFonts w:ascii="Arial" w:hAnsi="Arial" w:cs="Arial"/>
          <w:position w:val="-28"/>
        </w:rPr>
        <w:object w:dxaOrig="3379" w:dyaOrig="720">
          <v:shape id="_x0000_i1072" type="#_x0000_t75" style="width:167.25pt;height:36pt" o:ole="">
            <v:imagedata r:id="rId99" o:title=""/>
          </v:shape>
          <o:OLEObject Type="Embed" ProgID="Equation.3" ShapeID="_x0000_i1072" DrawAspect="Content" ObjectID="_1450246209" r:id="rId100"/>
        </w:object>
      </w:r>
      <w:r>
        <w:rPr>
          <w:rFonts w:ascii="Arial" w:hAnsi="Arial" w:cs="Arial"/>
        </w:rPr>
        <w:t>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Rozwiąż równanie w liczbach naturalnych </w:t>
      </w:r>
      <w:r w:rsidRPr="00C1628D">
        <w:rPr>
          <w:rFonts w:ascii="Arial" w:hAnsi="Arial" w:cs="Arial"/>
          <w:position w:val="-28"/>
        </w:rPr>
        <w:object w:dxaOrig="1320" w:dyaOrig="660">
          <v:shape id="_x0000_i1073" type="#_x0000_t75" style="width:66pt;height:33pt" o:ole="">
            <v:imagedata r:id="rId101" o:title=""/>
          </v:shape>
          <o:OLEObject Type="Embed" ProgID="Equation.3" ShapeID="_x0000_i1073" DrawAspect="Content" ObjectID="_1450246210" r:id="rId102"/>
        </w:object>
      </w:r>
      <w:r w:rsidRPr="00C162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Udowodnij, że dla każdej liczby całkowitej n liczba </w:t>
      </w:r>
      <w:r w:rsidRPr="00C1628D">
        <w:rPr>
          <w:rFonts w:ascii="Arial" w:hAnsi="Arial" w:cs="Arial"/>
          <w:position w:val="-24"/>
        </w:rPr>
        <w:object w:dxaOrig="1219" w:dyaOrig="660">
          <v:shape id="_x0000_i1074" type="#_x0000_t75" style="width:60pt;height:33pt" o:ole="">
            <v:imagedata r:id="rId103" o:title=""/>
          </v:shape>
          <o:OLEObject Type="Embed" ProgID="Equation.3" ShapeID="_x0000_i1074" DrawAspect="Content" ObjectID="_1450246211" r:id="rId104"/>
        </w:object>
      </w:r>
      <w:r w:rsidRPr="00C1628D">
        <w:rPr>
          <w:rFonts w:ascii="Arial" w:hAnsi="Arial" w:cs="Arial"/>
        </w:rPr>
        <w:t xml:space="preserve"> jest całkowita</w:t>
      </w:r>
      <w:r>
        <w:rPr>
          <w:rFonts w:ascii="Arial" w:hAnsi="Arial" w:cs="Arial"/>
        </w:rPr>
        <w:t>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Udowodnij, że dla dowolnych liczb rzeczywistych a, b, c  a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+b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+c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+3</w:t>
      </w:r>
      <w:r w:rsidRPr="00C1628D">
        <w:rPr>
          <w:rFonts w:ascii="Arial" w:hAnsi="Arial" w:cs="Arial"/>
        </w:rPr>
        <w:sym w:font="Symbol" w:char="F0B3"/>
      </w:r>
      <w:r w:rsidRPr="00C1628D">
        <w:rPr>
          <w:rFonts w:ascii="Arial" w:hAnsi="Arial" w:cs="Arial"/>
        </w:rPr>
        <w:t>2(a+b+c)</w:t>
      </w:r>
      <w:r>
        <w:rPr>
          <w:rFonts w:ascii="Arial" w:hAnsi="Arial" w:cs="Arial"/>
        </w:rPr>
        <w:t>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Udowodnij, że dla dowolnych liczb dodatnich a, b, c takich że abc=1 zachodzi </w:t>
      </w:r>
      <w:r w:rsidRPr="00C1628D">
        <w:rPr>
          <w:rFonts w:ascii="Arial" w:hAnsi="Arial" w:cs="Arial"/>
          <w:position w:val="-24"/>
        </w:rPr>
        <w:object w:dxaOrig="2520" w:dyaOrig="620">
          <v:shape id="_x0000_i1075" type="#_x0000_t75" style="width:126pt;height:30.75pt" o:ole="">
            <v:imagedata r:id="rId105" o:title=""/>
          </v:shape>
          <o:OLEObject Type="Embed" ProgID="Equation.3" ShapeID="_x0000_i1075" DrawAspect="Content" ObjectID="_1450246212" r:id="rId106"/>
        </w:object>
      </w:r>
      <w:r>
        <w:rPr>
          <w:rFonts w:ascii="Arial" w:hAnsi="Arial" w:cs="Arial"/>
        </w:rPr>
        <w:t>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Rozwiąż nierówność |2x-|3-x|-2|</w:t>
      </w:r>
      <w:r w:rsidRPr="00C1628D">
        <w:rPr>
          <w:rFonts w:ascii="Arial" w:hAnsi="Arial" w:cs="Arial"/>
        </w:rPr>
        <w:sym w:font="Symbol" w:char="F0A3"/>
      </w:r>
      <w:r w:rsidRPr="00C1628D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Rozwiąż równanie </w:t>
      </w:r>
      <w:r w:rsidRPr="00C1628D">
        <w:rPr>
          <w:rFonts w:ascii="Arial" w:hAnsi="Arial" w:cs="Arial"/>
          <w:position w:val="-10"/>
        </w:rPr>
        <w:object w:dxaOrig="4140" w:dyaOrig="440">
          <v:shape id="_x0000_i1076" type="#_x0000_t75" style="width:207pt;height:21.75pt" o:ole="">
            <v:imagedata r:id="rId107" o:title=""/>
          </v:shape>
          <o:OLEObject Type="Embed" ProgID="Equation.3" ShapeID="_x0000_i1076" DrawAspect="Content" ObjectID="_1450246213" r:id="rId108"/>
        </w:object>
      </w:r>
      <w:r>
        <w:rPr>
          <w:rFonts w:ascii="Arial" w:hAnsi="Arial" w:cs="Arial"/>
        </w:rPr>
        <w:t>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1628D">
        <w:rPr>
          <w:rFonts w:ascii="Arial" w:hAnsi="Arial" w:cs="Arial"/>
        </w:rPr>
        <w:t>ana jest funkcja f(x)=x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. Sporządź wykres tej funkcji a następnie wykres funkcji: g(x)=-f(x+1)+2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Rozwiąż układ równań</w:t>
      </w:r>
      <w:r w:rsidRPr="00C1628D">
        <w:rPr>
          <w:rFonts w:ascii="Arial" w:hAnsi="Arial" w:cs="Arial"/>
          <w:position w:val="-56"/>
        </w:rPr>
        <w:object w:dxaOrig="1780" w:dyaOrig="1240">
          <v:shape id="_x0000_i1077" type="#_x0000_t75" style="width:89.25pt;height:62.25pt" o:ole="">
            <v:imagedata r:id="rId109" o:title=""/>
          </v:shape>
          <o:OLEObject Type="Embed" ProgID="Equation.3" ShapeID="_x0000_i1077" DrawAspect="Content" ObjectID="_1450246214" r:id="rId110"/>
        </w:objec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Rozwiąż układ równań </w:t>
      </w:r>
      <w:r w:rsidRPr="00C1628D">
        <w:rPr>
          <w:rFonts w:ascii="Arial" w:hAnsi="Arial" w:cs="Arial"/>
          <w:position w:val="-32"/>
        </w:rPr>
        <w:object w:dxaOrig="2060" w:dyaOrig="760">
          <v:shape id="_x0000_i1078" type="#_x0000_t75" style="width:102pt;height:38.25pt" o:ole="">
            <v:imagedata r:id="rId111" o:title=""/>
          </v:shape>
          <o:OLEObject Type="Embed" ProgID="Equation.3" ShapeID="_x0000_i1078" DrawAspect="Content" ObjectID="_1450246215" r:id="rId112"/>
        </w:objec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Wysokości trójkąta ostrokątnego ABC przecinają się w punkcie H. Wiadomo, że AB=CH. Znajdź miarę kąta ABC</w:t>
      </w:r>
      <w:r>
        <w:rPr>
          <w:rFonts w:ascii="Arial" w:hAnsi="Arial" w:cs="Arial"/>
        </w:rPr>
        <w:t>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Na bokach AB i AC trójkąta ABC obrano odpowiednio punkty L i M, że 5|AL|=2|AB|, 4|AM|=3|AC|. Odcinki BM i CL przecinają się w punkcie P, a docinki AP i BC w punkcie N. Wyznacz </w:t>
      </w:r>
      <w:r w:rsidRPr="00C1628D">
        <w:rPr>
          <w:rFonts w:ascii="Arial" w:hAnsi="Arial" w:cs="Arial"/>
          <w:position w:val="-24"/>
        </w:rPr>
        <w:object w:dxaOrig="460" w:dyaOrig="620">
          <v:shape id="_x0000_i1079" type="#_x0000_t75" style="width:23.25pt;height:30.75pt" o:ole="">
            <v:imagedata r:id="rId113" o:title=""/>
          </v:shape>
          <o:OLEObject Type="Embed" ProgID="Equation.3" ShapeID="_x0000_i1079" DrawAspect="Content" ObjectID="_1450246216" r:id="rId114"/>
        </w:object>
      </w:r>
      <w:r>
        <w:rPr>
          <w:rFonts w:ascii="Arial" w:hAnsi="Arial" w:cs="Arial"/>
        </w:rPr>
        <w:t>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Długość boku trójkąta równobocznego jest równa długości boku kwadratu. W obie figury wpisano okręgi i na obu figurach opisano okręgi. Dowieść, że pola pierścieni kołowych są równe.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Dany jest trójkąt ABC gdzie A=(1,4) B=(0,2) </w:t>
      </w:r>
      <w:r w:rsidRPr="00C1628D">
        <w:rPr>
          <w:rFonts w:ascii="Arial" w:hAnsi="Arial" w:cs="Arial"/>
          <w:position w:val="-6"/>
        </w:rPr>
        <w:object w:dxaOrig="400" w:dyaOrig="440">
          <v:shape id="_x0000_i1080" type="#_x0000_t75" style="width:20.25pt;height:21.75pt" o:ole="">
            <v:imagedata r:id="rId115" o:title=""/>
          </v:shape>
          <o:OLEObject Type="Embed" ProgID="Equation.3" ShapeID="_x0000_i1080" DrawAspect="Content" ObjectID="_1450246217" r:id="rId116"/>
        </w:object>
      </w:r>
      <w:r w:rsidRPr="00C1628D">
        <w:rPr>
          <w:rFonts w:ascii="Arial" w:hAnsi="Arial" w:cs="Arial"/>
        </w:rPr>
        <w:t>=[3,-4] oblicz współrzędne wierzchołka C</w:t>
      </w:r>
      <w:r>
        <w:rPr>
          <w:rFonts w:ascii="Arial" w:hAnsi="Arial" w:cs="Arial"/>
        </w:rPr>
        <w:t>.</w:t>
      </w:r>
    </w:p>
    <w:p w:rsidR="002A1AF5" w:rsidRPr="00C1628D" w:rsidRDefault="002A1AF5" w:rsidP="004A551D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Napisz równanie symetralnej odcinka AB o współrzędnych A=(1,4) B=(-3,4)</w:t>
      </w:r>
      <w:r>
        <w:rPr>
          <w:rFonts w:ascii="Arial" w:hAnsi="Arial" w:cs="Arial"/>
        </w:rPr>
        <w:t>.</w:t>
      </w:r>
    </w:p>
    <w:p w:rsidR="002A1AF5" w:rsidRPr="00C1628D" w:rsidRDefault="002A1AF5" w:rsidP="00C1628D">
      <w:pPr>
        <w:rPr>
          <w:rFonts w:ascii="Arial" w:hAnsi="Arial" w:cs="Arial"/>
        </w:rPr>
      </w:pPr>
    </w:p>
    <w:p w:rsidR="002A1AF5" w:rsidRPr="00FA0728" w:rsidRDefault="002A1AF5" w:rsidP="00FA072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FA0728">
        <w:rPr>
          <w:rFonts w:ascii="Arial" w:hAnsi="Arial" w:cs="Arial"/>
        </w:rPr>
        <w:t>Wykazać, że równanie kwadratowe ax</w:t>
      </w:r>
      <w:r w:rsidRPr="00FA0728">
        <w:rPr>
          <w:rFonts w:ascii="Arial" w:hAnsi="Arial" w:cs="Arial"/>
          <w:vertAlign w:val="superscript"/>
        </w:rPr>
        <w:t>2</w:t>
      </w:r>
      <w:r w:rsidRPr="00FA0728">
        <w:rPr>
          <w:rFonts w:ascii="Arial" w:hAnsi="Arial" w:cs="Arial"/>
        </w:rPr>
        <w:t>+bx+c=0 o współczynnikach całkowitych ma pierwiastek wymierny to co najmniej jedna z liczb a, b, c jest parzysta.</w:t>
      </w:r>
    </w:p>
    <w:p w:rsidR="002A1AF5" w:rsidRPr="00C1628D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Wyznacz wartości parametru k, dla których równanie 2x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-(k-1)x+1=0        i                           -6x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+(3k+3)x-3</w:t>
      </w:r>
      <w:r>
        <w:rPr>
          <w:rFonts w:ascii="Arial" w:hAnsi="Arial" w:cs="Arial"/>
        </w:rPr>
        <w:t>=0</w:t>
      </w:r>
      <w:r w:rsidRPr="00C1628D">
        <w:rPr>
          <w:rFonts w:ascii="Arial" w:hAnsi="Arial" w:cs="Arial"/>
        </w:rPr>
        <w:t xml:space="preserve"> mają wspólne rozwiązania. Podaj te rozwiązania.</w:t>
      </w:r>
    </w:p>
    <w:p w:rsidR="002A1AF5" w:rsidRPr="00C1628D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Pola dwóch kwadratów różnią się o s, a ich obwody o l. Jakie są długości boków tych kwadratów jeżeli s=5m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, l=5m.</w:t>
      </w:r>
    </w:p>
    <w:p w:rsidR="002A1AF5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Wyznacz wartości parametru mЄR dla których funkcja </w:t>
      </w:r>
    </w:p>
    <w:p w:rsidR="002A1AF5" w:rsidRPr="00C1628D" w:rsidRDefault="002A1AF5" w:rsidP="00064A40">
      <w:pPr>
        <w:ind w:left="720"/>
        <w:rPr>
          <w:rFonts w:ascii="Arial" w:hAnsi="Arial" w:cs="Arial"/>
        </w:rPr>
      </w:pPr>
      <w:r w:rsidRPr="00C1628D">
        <w:rPr>
          <w:rFonts w:ascii="Arial" w:hAnsi="Arial" w:cs="Arial"/>
        </w:rPr>
        <w:t>f(x)=0,5x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-(m-3)x+m+2,5 ma dwa różne miejsca zerowe należące do przedziału (-2,4)</w:t>
      </w:r>
      <w:r>
        <w:rPr>
          <w:rFonts w:ascii="Arial" w:hAnsi="Arial" w:cs="Arial"/>
        </w:rPr>
        <w:t>.</w:t>
      </w:r>
    </w:p>
    <w:p w:rsidR="002A1AF5" w:rsidRPr="00C1628D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Reszta z dzielenia wielomianu W(x) przez trójmian G(x)=x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-3x+2 je</w:t>
      </w:r>
      <w:r>
        <w:rPr>
          <w:rFonts w:ascii="Arial" w:hAnsi="Arial" w:cs="Arial"/>
        </w:rPr>
        <w:t>st równa           R(x)=-3x+7. W</w:t>
      </w:r>
      <w:r w:rsidRPr="00C1628D">
        <w:rPr>
          <w:rFonts w:ascii="Arial" w:hAnsi="Arial" w:cs="Arial"/>
        </w:rPr>
        <w:t>yznacz resztę z dzielenia tego wielomianu przez (x+7).</w:t>
      </w:r>
    </w:p>
    <w:p w:rsidR="002A1AF5" w:rsidRPr="00C1628D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Dla jakiej wartości parametru m równanie x</w:t>
      </w:r>
      <w:r w:rsidRPr="00C1628D">
        <w:rPr>
          <w:rFonts w:ascii="Arial" w:hAnsi="Arial" w:cs="Arial"/>
          <w:vertAlign w:val="superscript"/>
        </w:rPr>
        <w:t>3</w:t>
      </w:r>
      <w:r w:rsidRPr="00C1628D">
        <w:rPr>
          <w:rFonts w:ascii="Arial" w:hAnsi="Arial" w:cs="Arial"/>
        </w:rPr>
        <w:t>-(m-3)x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+(m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+m+2)x=0 ma trzy pierwiastki w tym 3 ujemne</w:t>
      </w:r>
      <w:r>
        <w:rPr>
          <w:rFonts w:ascii="Arial" w:hAnsi="Arial" w:cs="Arial"/>
        </w:rPr>
        <w:t>.</w:t>
      </w:r>
    </w:p>
    <w:p w:rsidR="002A1AF5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Udowodnij, że jeśli liczby a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, b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, c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 xml:space="preserve"> tworzą ciąg arytmetyczny to liczby</w:t>
      </w:r>
    </w:p>
    <w:p w:rsidR="002A1AF5" w:rsidRPr="00C1628D" w:rsidRDefault="002A1AF5" w:rsidP="00064A40">
      <w:pPr>
        <w:ind w:left="720"/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 </w:t>
      </w:r>
      <w:r w:rsidRPr="00C1628D">
        <w:rPr>
          <w:rFonts w:ascii="Arial" w:hAnsi="Arial" w:cs="Arial"/>
          <w:position w:val="-24"/>
        </w:rPr>
        <w:object w:dxaOrig="560" w:dyaOrig="620">
          <v:shape id="_x0000_i1081" type="#_x0000_t75" style="width:27.75pt;height:30.75pt" o:ole="">
            <v:imagedata r:id="rId117" o:title=""/>
          </v:shape>
          <o:OLEObject Type="Embed" ProgID="Equation.3" ShapeID="_x0000_i1081" DrawAspect="Content" ObjectID="_1450246218" r:id="rId118"/>
        </w:object>
      </w:r>
      <w:r w:rsidRPr="00C1628D">
        <w:rPr>
          <w:rFonts w:ascii="Arial" w:hAnsi="Arial" w:cs="Arial"/>
        </w:rPr>
        <w:t>,</w:t>
      </w:r>
      <w:r w:rsidRPr="00C1628D">
        <w:rPr>
          <w:rFonts w:ascii="Arial" w:hAnsi="Arial" w:cs="Arial"/>
          <w:position w:val="-24"/>
        </w:rPr>
        <w:object w:dxaOrig="560" w:dyaOrig="620">
          <v:shape id="_x0000_i1082" type="#_x0000_t75" style="width:27.75pt;height:30.75pt" o:ole="">
            <v:imagedata r:id="rId119" o:title=""/>
          </v:shape>
          <o:OLEObject Type="Embed" ProgID="Equation.3" ShapeID="_x0000_i1082" DrawAspect="Content" ObjectID="_1450246219" r:id="rId120"/>
        </w:object>
      </w:r>
      <w:r w:rsidRPr="00C1628D">
        <w:rPr>
          <w:rFonts w:ascii="Arial" w:hAnsi="Arial" w:cs="Arial"/>
        </w:rPr>
        <w:t>,</w:t>
      </w:r>
      <w:r w:rsidRPr="00C1628D">
        <w:rPr>
          <w:rFonts w:ascii="Arial" w:hAnsi="Arial" w:cs="Arial"/>
          <w:position w:val="-24"/>
        </w:rPr>
        <w:object w:dxaOrig="580" w:dyaOrig="620">
          <v:shape id="_x0000_i1083" type="#_x0000_t75" style="width:29.25pt;height:30.75pt" o:ole="">
            <v:imagedata r:id="rId121" o:title=""/>
          </v:shape>
          <o:OLEObject Type="Embed" ProgID="Equation.3" ShapeID="_x0000_i1083" DrawAspect="Content" ObjectID="_1450246220" r:id="rId122"/>
        </w:object>
      </w:r>
      <w:r w:rsidRPr="00C1628D">
        <w:rPr>
          <w:rFonts w:ascii="Arial" w:hAnsi="Arial" w:cs="Arial"/>
        </w:rPr>
        <w:tab/>
        <w:t>również tworzą ciąg arytmetyczny</w:t>
      </w:r>
      <w:r>
        <w:rPr>
          <w:rFonts w:ascii="Arial" w:hAnsi="Arial" w:cs="Arial"/>
        </w:rPr>
        <w:t>.</w:t>
      </w:r>
    </w:p>
    <w:p w:rsidR="002A1AF5" w:rsidRPr="00C1628D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Rozwiąż równanie </w:t>
      </w:r>
      <w:r w:rsidRPr="00C1628D">
        <w:rPr>
          <w:rFonts w:ascii="Arial" w:hAnsi="Arial" w:cs="Arial"/>
          <w:position w:val="-24"/>
        </w:rPr>
        <w:object w:dxaOrig="3060" w:dyaOrig="660">
          <v:shape id="_x0000_i1084" type="#_x0000_t75" style="width:153pt;height:33pt" o:ole="">
            <v:imagedata r:id="rId123" o:title=""/>
          </v:shape>
          <o:OLEObject Type="Embed" ProgID="Equation.3" ShapeID="_x0000_i1084" DrawAspect="Content" ObjectID="_1450246221" r:id="rId124"/>
        </w:object>
      </w:r>
    </w:p>
    <w:p w:rsidR="002A1AF5" w:rsidRPr="00C1628D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Wykazać, że </w:t>
      </w:r>
      <w:r w:rsidRPr="00C1628D">
        <w:rPr>
          <w:rFonts w:ascii="Arial" w:hAnsi="Arial" w:cs="Arial"/>
          <w:position w:val="-10"/>
        </w:rPr>
        <w:object w:dxaOrig="2460" w:dyaOrig="440">
          <v:shape id="_x0000_i1085" type="#_x0000_t75" style="width:123pt;height:21.75pt" o:ole="">
            <v:imagedata r:id="rId125" o:title=""/>
          </v:shape>
          <o:OLEObject Type="Embed" ProgID="Equation.3" ShapeID="_x0000_i1085" DrawAspect="Content" ObjectID="_1450246222" r:id="rId126"/>
        </w:object>
      </w:r>
    </w:p>
    <w:p w:rsidR="002A1AF5" w:rsidRPr="00C1628D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Rozwiąż równanie x</w:t>
      </w:r>
      <w:r w:rsidRPr="00C1628D">
        <w:rPr>
          <w:rFonts w:ascii="Arial" w:hAnsi="Arial" w:cs="Arial"/>
          <w:vertAlign w:val="superscript"/>
        </w:rPr>
        <w:t>4</w:t>
      </w:r>
      <w:r w:rsidRPr="00C1628D">
        <w:rPr>
          <w:rFonts w:ascii="Arial" w:hAnsi="Arial" w:cs="Arial"/>
        </w:rPr>
        <w:t>-10x</w:t>
      </w:r>
      <w:r w:rsidRPr="00C1628D">
        <w:rPr>
          <w:rFonts w:ascii="Arial" w:hAnsi="Arial" w:cs="Arial"/>
          <w:vertAlign w:val="superscript"/>
        </w:rPr>
        <w:t>3</w:t>
      </w:r>
      <w:r w:rsidRPr="00C1628D">
        <w:rPr>
          <w:rFonts w:ascii="Arial" w:hAnsi="Arial" w:cs="Arial"/>
        </w:rPr>
        <w:t>+26x</w:t>
      </w:r>
      <w:r w:rsidRPr="00C1628D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-10x+1=0.</w:t>
      </w:r>
    </w:p>
    <w:p w:rsidR="002A1AF5" w:rsidRPr="00C1628D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Przyprostokątne trójkąta prostokątnego mają długości a i b. Wyznaczyć długości odcinka wyciętego z dwusiecznej kąta prostego przez tego trójkąta</w:t>
      </w:r>
      <w:r>
        <w:rPr>
          <w:rFonts w:ascii="Arial" w:hAnsi="Arial" w:cs="Arial"/>
        </w:rPr>
        <w:t>.</w:t>
      </w:r>
    </w:p>
    <w:p w:rsidR="002A1AF5" w:rsidRPr="00C1628D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Oblicz kąty trójką</w:t>
      </w:r>
      <w:r>
        <w:rPr>
          <w:rFonts w:ascii="Arial" w:hAnsi="Arial" w:cs="Arial"/>
        </w:rPr>
        <w:t>ta, w którym wysokość i środkowa</w:t>
      </w:r>
      <w:r w:rsidRPr="00C1628D">
        <w:rPr>
          <w:rFonts w:ascii="Arial" w:hAnsi="Arial" w:cs="Arial"/>
        </w:rPr>
        <w:t xml:space="preserve"> jednego z kątów dzieli ten kąt na trzy kąty o tych samych miarach</w:t>
      </w:r>
      <w:r>
        <w:rPr>
          <w:rFonts w:ascii="Arial" w:hAnsi="Arial" w:cs="Arial"/>
        </w:rPr>
        <w:t>.</w:t>
      </w:r>
    </w:p>
    <w:p w:rsidR="002A1AF5" w:rsidRPr="00C1628D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Dwa zewnętrznie styczne okręgi są styczne do ramion kąta. Oblicz długości ich promieni, jeśli odległości ich środków od wierzchołka kąta wynoszą odpowiednio 3i 9</w:t>
      </w:r>
      <w:r>
        <w:rPr>
          <w:rFonts w:ascii="Arial" w:hAnsi="Arial" w:cs="Arial"/>
        </w:rPr>
        <w:t>.</w:t>
      </w:r>
    </w:p>
    <w:p w:rsidR="002A1AF5" w:rsidRPr="00C1628D" w:rsidRDefault="002A1AF5" w:rsidP="00FA0728">
      <w:pPr>
        <w:numPr>
          <w:ilvl w:val="0"/>
          <w:numId w:val="9"/>
        </w:numPr>
        <w:rPr>
          <w:rFonts w:ascii="Arial" w:hAnsi="Arial" w:cs="Arial"/>
        </w:rPr>
      </w:pPr>
      <w:r w:rsidRPr="00C1628D">
        <w:rPr>
          <w:rFonts w:ascii="Arial" w:hAnsi="Arial" w:cs="Arial"/>
        </w:rPr>
        <w:t>Dane są okręgi (x-2)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+(y-3)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=25 i (x-2)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+(y-3)</w:t>
      </w:r>
      <w:r w:rsidRPr="00C1628D">
        <w:rPr>
          <w:rFonts w:ascii="Arial" w:hAnsi="Arial" w:cs="Arial"/>
          <w:vertAlign w:val="superscript"/>
        </w:rPr>
        <w:t>2=</w:t>
      </w:r>
      <w:r>
        <w:rPr>
          <w:rFonts w:ascii="Arial" w:hAnsi="Arial" w:cs="Arial"/>
        </w:rPr>
        <w:t xml:space="preserve">k, </w:t>
      </w:r>
      <w:r w:rsidRPr="00C1628D">
        <w:rPr>
          <w:rFonts w:ascii="Arial" w:hAnsi="Arial" w:cs="Arial"/>
        </w:rPr>
        <w:t>dla jakiej wartości k pole pierścienia określonego układem (x-2)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+(y-3)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 xml:space="preserve">≤25  </w:t>
      </w:r>
    </w:p>
    <w:p w:rsidR="002A1AF5" w:rsidRPr="00C1628D" w:rsidRDefault="002A1AF5" w:rsidP="00C1628D">
      <w:pPr>
        <w:ind w:left="3900"/>
        <w:rPr>
          <w:rFonts w:ascii="Arial" w:hAnsi="Arial" w:cs="Arial"/>
        </w:rPr>
      </w:pPr>
      <w:r w:rsidRPr="00C1628D">
        <w:rPr>
          <w:rFonts w:ascii="Arial" w:hAnsi="Arial" w:cs="Arial"/>
        </w:rPr>
        <w:t xml:space="preserve"> (x-2)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+(y-3)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≥k</w:t>
      </w:r>
    </w:p>
    <w:p w:rsidR="002A1AF5" w:rsidRPr="00C1628D" w:rsidRDefault="002A1AF5" w:rsidP="00C1628D">
      <w:pPr>
        <w:rPr>
          <w:rFonts w:ascii="Arial" w:hAnsi="Arial" w:cs="Arial"/>
        </w:rPr>
      </w:pPr>
    </w:p>
    <w:p w:rsidR="002A1AF5" w:rsidRPr="00C1628D" w:rsidRDefault="002A1AF5" w:rsidP="00C1628D">
      <w:pPr>
        <w:ind w:firstLine="708"/>
        <w:rPr>
          <w:rFonts w:ascii="Arial" w:hAnsi="Arial" w:cs="Arial"/>
        </w:rPr>
      </w:pPr>
      <w:r w:rsidRPr="00C1628D">
        <w:rPr>
          <w:rFonts w:ascii="Arial" w:hAnsi="Arial" w:cs="Arial"/>
        </w:rPr>
        <w:t>jest równe polu koła określonego nierównością x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+y</w:t>
      </w:r>
      <w:r w:rsidRPr="00C1628D">
        <w:rPr>
          <w:rFonts w:ascii="Arial" w:hAnsi="Arial" w:cs="Arial"/>
          <w:vertAlign w:val="superscript"/>
        </w:rPr>
        <w:t>2</w:t>
      </w:r>
      <w:r w:rsidRPr="00C1628D">
        <w:rPr>
          <w:rFonts w:ascii="Arial" w:hAnsi="Arial" w:cs="Arial"/>
        </w:rPr>
        <w:t>-4x-6y+13-k≤0</w:t>
      </w:r>
      <w:r>
        <w:rPr>
          <w:rFonts w:ascii="Arial" w:hAnsi="Arial" w:cs="Arial"/>
        </w:rPr>
        <w:t>.</w:t>
      </w:r>
    </w:p>
    <w:p w:rsidR="002A1AF5" w:rsidRPr="00132BD3" w:rsidRDefault="002A1AF5" w:rsidP="00132BD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32BD3">
        <w:rPr>
          <w:rFonts w:ascii="Arial" w:hAnsi="Arial" w:cs="Arial"/>
        </w:rPr>
        <w:t>Współczynniki we wzorze funkcji liniowej f są liczbami całkowitymi. Dla argumentów mniejszych od  -6  wartości są ujemne. Wyznacz wzór funkcji f wiedząc, że f(3) &lt; 7 i f(1) &gt; 1.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 xml:space="preserve"> Udowodnij, że jeżeli </w:t>
      </w:r>
      <w:r w:rsidRPr="00D84201">
        <w:rPr>
          <w:rFonts w:ascii="Arial" w:hAnsi="Arial" w:cs="Arial"/>
          <w:position w:val="-10"/>
        </w:rPr>
        <w:object w:dxaOrig="1560" w:dyaOrig="360">
          <v:shape id="_x0000_i1086" type="#_x0000_t75" style="width:78pt;height:18pt" o:ole="">
            <v:imagedata r:id="rId127" o:title=""/>
          </v:shape>
          <o:OLEObject Type="Embed" ProgID="Equation.3" ShapeID="_x0000_i1086" DrawAspect="Content" ObjectID="_1450246223" r:id="rId128"/>
        </w:object>
      </w:r>
      <w:r w:rsidRPr="00D84201">
        <w:rPr>
          <w:rFonts w:ascii="Arial" w:hAnsi="Arial" w:cs="Arial"/>
        </w:rPr>
        <w:t xml:space="preserve"> i  </w:t>
      </w:r>
      <w:r w:rsidRPr="00D84201">
        <w:rPr>
          <w:rFonts w:ascii="Arial" w:hAnsi="Arial" w:cs="Arial"/>
          <w:position w:val="-28"/>
        </w:rPr>
        <w:object w:dxaOrig="1359" w:dyaOrig="660">
          <v:shape id="_x0000_i1087" type="#_x0000_t75" style="width:68.25pt;height:33pt" o:ole="">
            <v:imagedata r:id="rId129" o:title=""/>
          </v:shape>
          <o:OLEObject Type="Embed" ProgID="Equation.3" ShapeID="_x0000_i1087" DrawAspect="Content" ObjectID="_1450246224" r:id="rId130"/>
        </w:object>
      </w:r>
      <w:r w:rsidRPr="00D84201">
        <w:rPr>
          <w:rFonts w:ascii="Arial" w:hAnsi="Arial" w:cs="Arial"/>
        </w:rPr>
        <w:t xml:space="preserve"> to  </w:t>
      </w:r>
      <w:r w:rsidRPr="00D84201">
        <w:rPr>
          <w:rFonts w:ascii="Arial" w:hAnsi="Arial" w:cs="Arial"/>
          <w:position w:val="-12"/>
        </w:rPr>
        <w:object w:dxaOrig="3360" w:dyaOrig="440">
          <v:shape id="_x0000_i1088" type="#_x0000_t75" style="width:168pt;height:21.75pt" o:ole="">
            <v:imagedata r:id="rId131" o:title=""/>
          </v:shape>
          <o:OLEObject Type="Embed" ProgID="Equation.3" ShapeID="_x0000_i1088" DrawAspect="Content" ObjectID="_1450246225" r:id="rId132"/>
        </w:object>
      </w:r>
      <w:r w:rsidRPr="00D84201">
        <w:rPr>
          <w:rFonts w:ascii="Arial" w:hAnsi="Arial" w:cs="Arial"/>
        </w:rPr>
        <w:t>.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 xml:space="preserve">Udowodnij, która z liczb  </w:t>
      </w:r>
      <w:r w:rsidRPr="00D84201">
        <w:rPr>
          <w:rFonts w:ascii="Arial" w:hAnsi="Arial" w:cs="Arial"/>
          <w:position w:val="-28"/>
        </w:rPr>
        <w:object w:dxaOrig="2820" w:dyaOrig="680">
          <v:shape id="_x0000_i1089" type="#_x0000_t75" style="width:141pt;height:33.75pt" o:ole="">
            <v:imagedata r:id="rId133" o:title=""/>
          </v:shape>
          <o:OLEObject Type="Embed" ProgID="Equation.3" ShapeID="_x0000_i1089" DrawAspect="Content" ObjectID="_1450246226" r:id="rId134"/>
        </w:object>
      </w:r>
      <w:r w:rsidRPr="00D84201">
        <w:rPr>
          <w:rFonts w:ascii="Arial" w:hAnsi="Arial" w:cs="Arial"/>
        </w:rPr>
        <w:t xml:space="preserve">  czy  </w:t>
      </w:r>
      <w:r w:rsidRPr="00D84201">
        <w:rPr>
          <w:rFonts w:ascii="Arial" w:hAnsi="Arial" w:cs="Arial"/>
          <w:position w:val="-28"/>
        </w:rPr>
        <w:object w:dxaOrig="2820" w:dyaOrig="680">
          <v:shape id="_x0000_i1090" type="#_x0000_t75" style="width:141pt;height:33.75pt" o:ole="">
            <v:imagedata r:id="rId135" o:title=""/>
          </v:shape>
          <o:OLEObject Type="Embed" ProgID="Equation.3" ShapeID="_x0000_i1090" DrawAspect="Content" ObjectID="_1450246227" r:id="rId136"/>
        </w:object>
      </w:r>
      <w:r w:rsidRPr="00D84201">
        <w:rPr>
          <w:rFonts w:ascii="Arial" w:hAnsi="Arial" w:cs="Arial"/>
        </w:rPr>
        <w:t>jest większa?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 xml:space="preserve">W prostokącie ABCD punk M jest środkiem boku BC, punkt  N – środkiem boku CD, a punkt P – punktem przecięcia odcinków DM i BN. 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 xml:space="preserve">W trójkącie prostokątnym dane są długości </w:t>
      </w:r>
      <w:r w:rsidRPr="00D84201">
        <w:rPr>
          <w:rFonts w:ascii="Arial" w:hAnsi="Arial" w:cs="Arial"/>
          <w:i/>
        </w:rPr>
        <w:t>a</w:t>
      </w:r>
      <w:r w:rsidRPr="00D84201">
        <w:rPr>
          <w:rFonts w:ascii="Arial" w:hAnsi="Arial" w:cs="Arial"/>
        </w:rPr>
        <w:t xml:space="preserve"> i </w:t>
      </w:r>
      <w:r w:rsidRPr="00D84201">
        <w:rPr>
          <w:rFonts w:ascii="Arial" w:hAnsi="Arial" w:cs="Arial"/>
          <w:i/>
        </w:rPr>
        <w:t>2a</w:t>
      </w:r>
      <w:r w:rsidRPr="00D84201">
        <w:rPr>
          <w:rFonts w:ascii="Arial" w:hAnsi="Arial" w:cs="Arial"/>
        </w:rPr>
        <w:t xml:space="preserve"> przyprostokątnych. Krótsza przyprostokątna jest średnicą okręgu. Oblicz długości odcinków na jakie ten okrąg dzieli przeciwprostokątną. 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>Środkiem symetrii rombu jest punkt (0,0). Jednym z jego wierzchołków jest punkt (2,-2). Wyznacz współrzędne pozostałych wierzchołków tego rombu, jeśli jego pole jest równe 8.</w:t>
      </w:r>
    </w:p>
    <w:p w:rsidR="002A1AF5" w:rsidRPr="00132BD3" w:rsidRDefault="002A1AF5" w:rsidP="00132BD3">
      <w:pPr>
        <w:numPr>
          <w:ilvl w:val="0"/>
          <w:numId w:val="9"/>
        </w:numPr>
        <w:rPr>
          <w:rFonts w:ascii="Arial" w:hAnsi="Arial" w:cs="Arial"/>
          <w:i/>
        </w:rPr>
      </w:pPr>
      <w:r w:rsidRPr="00D84201">
        <w:rPr>
          <w:rFonts w:ascii="Arial" w:hAnsi="Arial" w:cs="Arial"/>
        </w:rPr>
        <w:t xml:space="preserve">Podaj przykład takich liczb naturalnych: </w:t>
      </w:r>
      <w:r w:rsidRPr="00D84201">
        <w:rPr>
          <w:rFonts w:ascii="Arial" w:hAnsi="Arial" w:cs="Arial"/>
          <w:i/>
        </w:rPr>
        <w:t>a, n, p, x, y</w:t>
      </w:r>
      <w:r w:rsidRPr="00D84201">
        <w:rPr>
          <w:rFonts w:ascii="Arial" w:hAnsi="Arial" w:cs="Arial"/>
        </w:rPr>
        <w:t xml:space="preserve">, że </w:t>
      </w:r>
      <w:r w:rsidRPr="00D84201">
        <w:rPr>
          <w:rFonts w:ascii="Arial" w:hAnsi="Arial" w:cs="Arial"/>
          <w:i/>
        </w:rPr>
        <w:t>a = n</w:t>
      </w:r>
      <w:r w:rsidRPr="00D84201">
        <w:rPr>
          <w:rFonts w:ascii="Arial" w:hAnsi="Arial" w:cs="Arial"/>
          <w:i/>
          <w:vertAlign w:val="superscript"/>
        </w:rPr>
        <w:t xml:space="preserve">2 </w:t>
      </w:r>
      <w:r w:rsidRPr="00D84201">
        <w:rPr>
          <w:rFonts w:ascii="Arial" w:hAnsi="Arial" w:cs="Arial"/>
          <w:i/>
        </w:rPr>
        <w:t>+ p</w:t>
      </w:r>
      <w:r w:rsidRPr="00D84201">
        <w:rPr>
          <w:rFonts w:ascii="Arial" w:hAnsi="Arial" w:cs="Arial"/>
          <w:i/>
          <w:vertAlign w:val="superscript"/>
        </w:rPr>
        <w:t>2</w:t>
      </w:r>
    </w:p>
    <w:p w:rsidR="002A1AF5" w:rsidRPr="00D84201" w:rsidRDefault="002A1AF5" w:rsidP="00132BD3">
      <w:pPr>
        <w:ind w:left="720"/>
        <w:rPr>
          <w:rFonts w:ascii="Arial" w:hAnsi="Arial" w:cs="Arial"/>
          <w:i/>
        </w:rPr>
      </w:pPr>
      <w:r w:rsidRPr="00D84201">
        <w:rPr>
          <w:rFonts w:ascii="Arial" w:hAnsi="Arial" w:cs="Arial"/>
          <w:i/>
        </w:rPr>
        <w:t xml:space="preserve"> </w:t>
      </w:r>
      <w:r w:rsidRPr="00D84201">
        <w:rPr>
          <w:rFonts w:ascii="Arial" w:hAnsi="Arial" w:cs="Arial"/>
        </w:rPr>
        <w:t xml:space="preserve">i </w:t>
      </w:r>
      <w:r w:rsidRPr="00D84201">
        <w:rPr>
          <w:rFonts w:ascii="Arial" w:hAnsi="Arial" w:cs="Arial"/>
          <w:i/>
        </w:rPr>
        <w:t>2a = x</w:t>
      </w:r>
      <w:r w:rsidRPr="00D84201">
        <w:rPr>
          <w:rFonts w:ascii="Arial" w:hAnsi="Arial" w:cs="Arial"/>
          <w:i/>
          <w:vertAlign w:val="superscript"/>
        </w:rPr>
        <w:t>2</w:t>
      </w:r>
      <w:r w:rsidRPr="00D84201">
        <w:rPr>
          <w:rFonts w:ascii="Arial" w:hAnsi="Arial" w:cs="Arial"/>
          <w:i/>
        </w:rPr>
        <w:t xml:space="preserve"> + y</w:t>
      </w:r>
      <w:r w:rsidRPr="00D84201">
        <w:rPr>
          <w:rFonts w:ascii="Arial" w:hAnsi="Arial" w:cs="Arial"/>
          <w:i/>
          <w:vertAlign w:val="superscript"/>
        </w:rPr>
        <w:t>2</w:t>
      </w:r>
      <w:r w:rsidRPr="00D84201">
        <w:rPr>
          <w:rFonts w:ascii="Arial" w:hAnsi="Arial" w:cs="Arial"/>
          <w:i/>
        </w:rPr>
        <w:t>.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 xml:space="preserve">Udowodnij, że jeśli n jest liczbą naturalną równą sumie kwadratów dwóch liczb naturalnych, to również 8n jest sumą kwadratów dwóch liczb naturalnych. 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 xml:space="preserve">Znajdź funkcję liniową </w:t>
      </w:r>
      <w:r w:rsidRPr="00D84201">
        <w:rPr>
          <w:rFonts w:ascii="Arial" w:hAnsi="Arial" w:cs="Arial"/>
          <w:position w:val="-10"/>
        </w:rPr>
        <w:object w:dxaOrig="1359" w:dyaOrig="320">
          <v:shape id="_x0000_i1091" type="#_x0000_t75" style="width:68.25pt;height:15.75pt" o:ole="">
            <v:imagedata r:id="rId137" o:title=""/>
          </v:shape>
          <o:OLEObject Type="Embed" ProgID="Equation.3" ShapeID="_x0000_i1091" DrawAspect="Content" ObjectID="_1450246228" r:id="rId138"/>
        </w:object>
      </w:r>
      <w:r w:rsidRPr="00D84201">
        <w:rPr>
          <w:rFonts w:ascii="Arial" w:hAnsi="Arial" w:cs="Arial"/>
        </w:rPr>
        <w:t xml:space="preserve">, dla każdego </w:t>
      </w:r>
      <w:r w:rsidRPr="00D84201">
        <w:rPr>
          <w:rFonts w:ascii="Arial" w:hAnsi="Arial" w:cs="Arial"/>
          <w:position w:val="-6"/>
        </w:rPr>
        <w:object w:dxaOrig="600" w:dyaOrig="279">
          <v:shape id="_x0000_i1092" type="#_x0000_t75" style="width:30pt;height:14.25pt" o:ole="">
            <v:imagedata r:id="rId139" o:title=""/>
          </v:shape>
          <o:OLEObject Type="Embed" ProgID="Equation.3" ShapeID="_x0000_i1092" DrawAspect="Content" ObjectID="_1450246229" r:id="rId140"/>
        </w:object>
      </w:r>
      <w:r w:rsidRPr="00D84201">
        <w:rPr>
          <w:rFonts w:ascii="Arial" w:hAnsi="Arial" w:cs="Arial"/>
        </w:rPr>
        <w:t xml:space="preserve">spełnia dwa następujące warunki: </w:t>
      </w:r>
      <w:r w:rsidRPr="00D84201">
        <w:rPr>
          <w:rFonts w:ascii="Arial" w:hAnsi="Arial" w:cs="Arial"/>
          <w:position w:val="-10"/>
        </w:rPr>
        <w:object w:dxaOrig="1939" w:dyaOrig="320">
          <v:shape id="_x0000_i1093" type="#_x0000_t75" style="width:96pt;height:15.75pt" o:ole="">
            <v:imagedata r:id="rId141" o:title=""/>
          </v:shape>
          <o:OLEObject Type="Embed" ProgID="Equation.3" ShapeID="_x0000_i1093" DrawAspect="Content" ObjectID="_1450246230" r:id="rId142"/>
        </w:object>
      </w:r>
      <w:r w:rsidRPr="00D84201">
        <w:rPr>
          <w:rFonts w:ascii="Arial" w:hAnsi="Arial" w:cs="Arial"/>
        </w:rPr>
        <w:t xml:space="preserve"> i </w:t>
      </w:r>
      <w:r w:rsidRPr="00D84201">
        <w:rPr>
          <w:rFonts w:ascii="Arial" w:hAnsi="Arial" w:cs="Arial"/>
          <w:position w:val="-10"/>
        </w:rPr>
        <w:object w:dxaOrig="1800" w:dyaOrig="320">
          <v:shape id="_x0000_i1094" type="#_x0000_t75" style="width:90pt;height:15.75pt" o:ole="">
            <v:imagedata r:id="rId143" o:title=""/>
          </v:shape>
          <o:OLEObject Type="Embed" ProgID="Equation.3" ShapeID="_x0000_i1094" DrawAspect="Content" ObjectID="_1450246231" r:id="rId144"/>
        </w:object>
      </w:r>
      <w:r w:rsidRPr="00D84201">
        <w:rPr>
          <w:rFonts w:ascii="Arial" w:hAnsi="Arial" w:cs="Arial"/>
        </w:rPr>
        <w:t xml:space="preserve">. Określ najmniejszą liczbę pierwszą, dla której </w:t>
      </w:r>
      <w:r w:rsidRPr="00D84201">
        <w:rPr>
          <w:rFonts w:ascii="Arial" w:hAnsi="Arial" w:cs="Arial"/>
          <w:position w:val="-10"/>
        </w:rPr>
        <w:object w:dxaOrig="900" w:dyaOrig="320">
          <v:shape id="_x0000_i1095" type="#_x0000_t75" style="width:45pt;height:15.75pt" o:ole="">
            <v:imagedata r:id="rId145" o:title=""/>
          </v:shape>
          <o:OLEObject Type="Embed" ProgID="Equation.3" ShapeID="_x0000_i1095" DrawAspect="Content" ObjectID="_1450246232" r:id="rId146"/>
        </w:object>
      </w:r>
      <w:r w:rsidRPr="00D84201">
        <w:rPr>
          <w:rFonts w:ascii="Arial" w:hAnsi="Arial" w:cs="Arial"/>
        </w:rPr>
        <w:t>.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 xml:space="preserve">Rozwiąż, możliwie najprostszym sposobem, równanie z niewiadomą x: </w:t>
      </w:r>
      <w:r w:rsidRPr="00D84201">
        <w:rPr>
          <w:rFonts w:ascii="Arial" w:hAnsi="Arial" w:cs="Arial"/>
          <w:position w:val="-24"/>
        </w:rPr>
        <w:object w:dxaOrig="3460" w:dyaOrig="620">
          <v:shape id="_x0000_i1096" type="#_x0000_t75" style="width:173.25pt;height:30.75pt" o:ole="">
            <v:imagedata r:id="rId147" o:title=""/>
          </v:shape>
          <o:OLEObject Type="Embed" ProgID="Equation.3" ShapeID="_x0000_i1096" DrawAspect="Content" ObjectID="_1450246233" r:id="rId148"/>
        </w:object>
      </w:r>
      <w:r w:rsidRPr="00D84201">
        <w:rPr>
          <w:rFonts w:ascii="Arial" w:hAnsi="Arial" w:cs="Arial"/>
        </w:rPr>
        <w:t>.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>Na odcinku długości 16cm oraz jego połówkach jako średnicach zakreślono trzy okręgi. Wyznacz długoś</w:t>
      </w:r>
      <w:r w:rsidRPr="00D84201">
        <w:rPr>
          <w:rFonts w:ascii="Arial" w:hAnsi="Arial" w:cs="Arial"/>
          <w:bCs/>
        </w:rPr>
        <w:t xml:space="preserve">ć promienia okręgu stycznego do tych trzech okręgów. 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  <w:bCs/>
        </w:rPr>
        <w:t xml:space="preserve">W czworokącie ABCD mamy </w:t>
      </w:r>
      <w:r w:rsidRPr="00D84201">
        <w:rPr>
          <w:rFonts w:ascii="Arial" w:hAnsi="Arial" w:cs="Arial"/>
          <w:bCs/>
          <w:position w:val="-6"/>
        </w:rPr>
        <w:object w:dxaOrig="1640" w:dyaOrig="279">
          <v:shape id="_x0000_i1097" type="#_x0000_t75" style="width:80.25pt;height:14.25pt" o:ole="">
            <v:imagedata r:id="rId149" o:title=""/>
          </v:shape>
          <o:OLEObject Type="Embed" ProgID="Equation.3" ShapeID="_x0000_i1097" DrawAspect="Content" ObjectID="_1450246234" r:id="rId150"/>
        </w:object>
      </w:r>
      <w:r w:rsidRPr="00D84201">
        <w:rPr>
          <w:rFonts w:ascii="Arial" w:hAnsi="Arial" w:cs="Arial"/>
          <w:bCs/>
        </w:rPr>
        <w:t xml:space="preserve">oraz symetralne boków AD i BC przecinają się w punkcie M leżącym na boku AB. Uzasadnij, że odcinki  AC i BD są równej długości. 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  <w:bCs/>
        </w:rPr>
        <w:t xml:space="preserve">Rozwiąż w liczbach rzeczywistych układ równań: </w:t>
      </w:r>
      <w:r w:rsidRPr="00D84201">
        <w:rPr>
          <w:rFonts w:ascii="Arial" w:hAnsi="Arial" w:cs="Arial"/>
          <w:bCs/>
          <w:position w:val="-56"/>
        </w:rPr>
        <w:object w:dxaOrig="1960" w:dyaOrig="1240">
          <v:shape id="_x0000_i1098" type="#_x0000_t75" style="width:98.25pt;height:62.25pt" o:ole="">
            <v:imagedata r:id="rId151" o:title=""/>
          </v:shape>
          <o:OLEObject Type="Embed" ProgID="Equation.3" ShapeID="_x0000_i1098" DrawAspect="Content" ObjectID="_1450246235" r:id="rId152"/>
        </w:object>
      </w:r>
      <w:r w:rsidRPr="00D84201">
        <w:rPr>
          <w:rFonts w:ascii="Arial" w:hAnsi="Arial" w:cs="Arial"/>
        </w:rPr>
        <w:t>.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>Punkt K należy do wnętrza czworościanu foremnego o krawędzi a. Wyznacz sumę odległości punktu K od ścian danego czworościanu.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>Dany jest  okrąg o równaniu x</w:t>
      </w:r>
      <w:r w:rsidRPr="00D84201">
        <w:rPr>
          <w:rFonts w:ascii="Arial" w:hAnsi="Arial" w:cs="Arial"/>
          <w:vertAlign w:val="superscript"/>
        </w:rPr>
        <w:t>2</w:t>
      </w:r>
      <w:r w:rsidRPr="00D84201">
        <w:rPr>
          <w:rFonts w:ascii="Arial" w:hAnsi="Arial" w:cs="Arial"/>
        </w:rPr>
        <w:t xml:space="preserve"> + y</w:t>
      </w:r>
      <w:r w:rsidRPr="00D84201">
        <w:rPr>
          <w:rFonts w:ascii="Arial" w:hAnsi="Arial" w:cs="Arial"/>
          <w:vertAlign w:val="superscript"/>
        </w:rPr>
        <w:t>2</w:t>
      </w:r>
      <w:r w:rsidRPr="00D84201">
        <w:rPr>
          <w:rFonts w:ascii="Arial" w:hAnsi="Arial" w:cs="Arial"/>
        </w:rPr>
        <w:t xml:space="preserve"> + 4y – 36 = 0. Cięciwa okręgu AB jest zawarta w prostej o równaniu x + y = 6. Wyznacz współrzędne wektora </w:t>
      </w:r>
      <w:r w:rsidRPr="00D84201">
        <w:rPr>
          <w:rFonts w:ascii="Arial" w:hAnsi="Arial" w:cs="Arial"/>
          <w:position w:val="-6"/>
        </w:rPr>
        <w:object w:dxaOrig="1120" w:dyaOrig="360">
          <v:shape id="_x0000_i1099" type="#_x0000_t75" style="width:56.25pt;height:18pt" o:ole="">
            <v:imagedata r:id="rId153" o:title=""/>
          </v:shape>
          <o:OLEObject Type="Embed" ProgID="Equation.3" ShapeID="_x0000_i1099" DrawAspect="Content" ObjectID="_1450246236" r:id="rId154"/>
        </w:object>
      </w:r>
      <w:r w:rsidRPr="00D84201">
        <w:rPr>
          <w:rFonts w:ascii="Arial" w:hAnsi="Arial" w:cs="Arial"/>
        </w:rPr>
        <w:t xml:space="preserve"> i pole trójkąta ABS, gdzie S jest środkiem okręgu.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 xml:space="preserve">Dla jakich </w:t>
      </w:r>
      <w:r w:rsidRPr="00D84201">
        <w:rPr>
          <w:rFonts w:ascii="Arial" w:hAnsi="Arial" w:cs="Arial"/>
          <w:position w:val="-10"/>
        </w:rPr>
        <w:object w:dxaOrig="800" w:dyaOrig="320">
          <v:shape id="_x0000_i1100" type="#_x0000_t75" style="width:39.75pt;height:15.75pt" o:ole="">
            <v:imagedata r:id="rId155" o:title=""/>
          </v:shape>
          <o:OLEObject Type="Embed" ProgID="Equation.3" ShapeID="_x0000_i1100" DrawAspect="Content" ObjectID="_1450246237" r:id="rId156"/>
        </w:object>
      </w:r>
      <w:r w:rsidRPr="00D84201">
        <w:rPr>
          <w:rFonts w:ascii="Arial" w:hAnsi="Arial" w:cs="Arial"/>
        </w:rPr>
        <w:t xml:space="preserve"> wielomian W(x) = x</w:t>
      </w:r>
      <w:r w:rsidRPr="00D84201">
        <w:rPr>
          <w:rFonts w:ascii="Arial" w:hAnsi="Arial" w:cs="Arial"/>
          <w:vertAlign w:val="superscript"/>
        </w:rPr>
        <w:t>4</w:t>
      </w:r>
      <w:r w:rsidRPr="00D84201">
        <w:rPr>
          <w:rFonts w:ascii="Arial" w:hAnsi="Arial" w:cs="Arial"/>
        </w:rPr>
        <w:t xml:space="preserve"> + ax</w:t>
      </w:r>
      <w:r w:rsidRPr="00D84201">
        <w:rPr>
          <w:rFonts w:ascii="Arial" w:hAnsi="Arial" w:cs="Arial"/>
          <w:vertAlign w:val="superscript"/>
        </w:rPr>
        <w:t>3</w:t>
      </w:r>
      <w:r w:rsidRPr="00D84201">
        <w:rPr>
          <w:rFonts w:ascii="Arial" w:hAnsi="Arial" w:cs="Arial"/>
        </w:rPr>
        <w:t xml:space="preserve"> + bx</w:t>
      </w:r>
      <w:r w:rsidRPr="00D84201">
        <w:rPr>
          <w:rFonts w:ascii="Arial" w:hAnsi="Arial" w:cs="Arial"/>
          <w:vertAlign w:val="superscript"/>
        </w:rPr>
        <w:t>2</w:t>
      </w:r>
      <w:r w:rsidRPr="00D84201">
        <w:rPr>
          <w:rFonts w:ascii="Arial" w:hAnsi="Arial" w:cs="Arial"/>
        </w:rPr>
        <w:t xml:space="preserve"> – 8x +1 jest kwadratem innego wielomianu? </w:t>
      </w:r>
    </w:p>
    <w:p w:rsidR="002A1AF5" w:rsidRPr="00D84201" w:rsidRDefault="002A1AF5" w:rsidP="00132BD3">
      <w:pPr>
        <w:numPr>
          <w:ilvl w:val="0"/>
          <w:numId w:val="9"/>
        </w:numPr>
        <w:rPr>
          <w:rFonts w:ascii="Arial" w:hAnsi="Arial" w:cs="Arial"/>
        </w:rPr>
      </w:pPr>
      <w:r w:rsidRPr="00D84201">
        <w:rPr>
          <w:rFonts w:ascii="Arial" w:hAnsi="Arial" w:cs="Arial"/>
        </w:rPr>
        <w:t xml:space="preserve">Liczby dodatnie a, b, c, d, e, f spełniają dwa warunki: </w:t>
      </w:r>
    </w:p>
    <w:p w:rsidR="002A1AF5" w:rsidRPr="00D84201" w:rsidRDefault="002A1AF5" w:rsidP="00750CF7">
      <w:pPr>
        <w:ind w:left="360" w:firstLine="349"/>
        <w:rPr>
          <w:rFonts w:ascii="Arial" w:hAnsi="Arial" w:cs="Arial"/>
        </w:rPr>
      </w:pPr>
      <w:r w:rsidRPr="00D84201">
        <w:rPr>
          <w:rFonts w:ascii="Arial" w:hAnsi="Arial" w:cs="Arial"/>
        </w:rPr>
        <w:t>- (a, b, c, d) jest ciągiem arytmetycznym</w:t>
      </w:r>
    </w:p>
    <w:p w:rsidR="002A1AF5" w:rsidRPr="00D84201" w:rsidRDefault="002A1AF5" w:rsidP="00750CF7">
      <w:pPr>
        <w:ind w:left="360" w:firstLine="349"/>
        <w:rPr>
          <w:rFonts w:ascii="Arial" w:hAnsi="Arial" w:cs="Arial"/>
        </w:rPr>
      </w:pPr>
      <w:r w:rsidRPr="00D84201">
        <w:rPr>
          <w:rFonts w:ascii="Arial" w:hAnsi="Arial" w:cs="Arial"/>
        </w:rPr>
        <w:t>- (a, e, f, d) jest ciągiem geometrycznym.</w:t>
      </w:r>
    </w:p>
    <w:p w:rsidR="002A1AF5" w:rsidRPr="00D84201" w:rsidRDefault="002A1AF5" w:rsidP="00750CF7">
      <w:pPr>
        <w:ind w:left="360" w:firstLine="349"/>
        <w:rPr>
          <w:rFonts w:ascii="Arial" w:hAnsi="Arial" w:cs="Arial"/>
        </w:rPr>
      </w:pPr>
      <w:r w:rsidRPr="00D84201">
        <w:rPr>
          <w:rFonts w:ascii="Arial" w:hAnsi="Arial" w:cs="Arial"/>
        </w:rPr>
        <w:t>Udowodnij, że bc&gt;ef.</w:t>
      </w:r>
    </w:p>
    <w:p w:rsidR="002A1AF5" w:rsidRPr="00D84201" w:rsidRDefault="002A1AF5" w:rsidP="00D84201">
      <w:pPr>
        <w:ind w:left="360"/>
        <w:rPr>
          <w:rFonts w:ascii="Arial" w:hAnsi="Arial" w:cs="Arial"/>
        </w:rPr>
      </w:pPr>
    </w:p>
    <w:p w:rsidR="002A1AF5" w:rsidRPr="00567730" w:rsidRDefault="002A1AF5" w:rsidP="0056773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730">
        <w:rPr>
          <w:rFonts w:ascii="Arial" w:hAnsi="Arial" w:cs="Arial"/>
        </w:rPr>
        <w:t xml:space="preserve">O funkcji </w:t>
      </w:r>
      <w:r w:rsidRPr="00400AE8">
        <w:rPr>
          <w:position w:val="-10"/>
        </w:rPr>
        <w:object w:dxaOrig="240" w:dyaOrig="320">
          <v:shape id="_x0000_i1101" type="#_x0000_t75" style="width:12pt;height:15.75pt" o:ole="">
            <v:imagedata r:id="rId157" o:title=""/>
          </v:shape>
          <o:OLEObject Type="Embed" ProgID="Equation.3" ShapeID="_x0000_i1101" DrawAspect="Content" ObjectID="_1450246238" r:id="rId158"/>
        </w:object>
      </w:r>
      <w:r w:rsidRPr="00567730">
        <w:rPr>
          <w:rFonts w:ascii="Arial" w:hAnsi="Arial" w:cs="Arial"/>
        </w:rPr>
        <w:t xml:space="preserve"> wiadomo, że jest funkcją liniową i że:</w:t>
      </w:r>
      <w:r w:rsidRPr="00400AE8">
        <w:rPr>
          <w:position w:val="-28"/>
        </w:rPr>
        <w:object w:dxaOrig="2160" w:dyaOrig="700">
          <v:shape id="_x0000_i1102" type="#_x0000_t75" style="width:108pt;height:35.25pt" o:ole="">
            <v:imagedata r:id="rId159" o:title=""/>
          </v:shape>
          <o:OLEObject Type="Embed" ProgID="Equation.3" ShapeID="_x0000_i1102" DrawAspect="Content" ObjectID="_1450246239" r:id="rId160"/>
        </w:object>
      </w:r>
      <w:r w:rsidRPr="00567730">
        <w:rPr>
          <w:rFonts w:ascii="Arial" w:hAnsi="Arial" w:cs="Arial"/>
        </w:rPr>
        <w:t>.</w:t>
      </w:r>
    </w:p>
    <w:p w:rsidR="002A1AF5" w:rsidRDefault="002A1AF5" w:rsidP="00567730">
      <w:pPr>
        <w:ind w:firstLine="709"/>
        <w:rPr>
          <w:rFonts w:ascii="Arial" w:hAnsi="Arial" w:cs="Arial"/>
        </w:rPr>
      </w:pPr>
      <w:r w:rsidRPr="00767964">
        <w:rPr>
          <w:rFonts w:ascii="Arial" w:hAnsi="Arial" w:cs="Arial"/>
        </w:rPr>
        <w:t xml:space="preserve">Wyznacz wzór funkcji </w:t>
      </w:r>
      <w:r w:rsidRPr="00767964">
        <w:rPr>
          <w:rFonts w:ascii="Arial" w:hAnsi="Arial" w:cs="Arial"/>
          <w:position w:val="-10"/>
        </w:rPr>
        <w:object w:dxaOrig="240" w:dyaOrig="320">
          <v:shape id="_x0000_i1103" type="#_x0000_t75" style="width:12pt;height:15.75pt" o:ole="">
            <v:imagedata r:id="rId161" o:title=""/>
          </v:shape>
          <o:OLEObject Type="Embed" ProgID="Equation.3" ShapeID="_x0000_i1103" DrawAspect="Content" ObjectID="_1450246240" r:id="rId162"/>
        </w:object>
      </w:r>
      <w:r w:rsidRPr="00767964">
        <w:rPr>
          <w:rFonts w:ascii="Arial" w:hAnsi="Arial" w:cs="Arial"/>
        </w:rPr>
        <w:t>,podaj jej dziedzinę  i zbiór wartości.</w:t>
      </w:r>
    </w:p>
    <w:p w:rsidR="002A1AF5" w:rsidRPr="00567730" w:rsidRDefault="002A1AF5" w:rsidP="0076796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567730">
        <w:rPr>
          <w:rFonts w:ascii="Arial" w:hAnsi="Arial" w:cs="Arial"/>
        </w:rPr>
        <w:t>Znajdz ciąg utworzony przez cztery liczby spełniające następujące warunki:</w:t>
      </w:r>
    </w:p>
    <w:p w:rsidR="002A1AF5" w:rsidRPr="00767964" w:rsidRDefault="002A1AF5" w:rsidP="00567730">
      <w:pPr>
        <w:ind w:firstLine="709"/>
        <w:rPr>
          <w:rFonts w:ascii="Arial" w:hAnsi="Arial" w:cs="Arial"/>
        </w:rPr>
      </w:pPr>
      <w:r w:rsidRPr="00767964">
        <w:rPr>
          <w:rFonts w:ascii="Arial" w:hAnsi="Arial" w:cs="Arial"/>
        </w:rPr>
        <w:t>a)suma skrajnych liczb wynosi 14</w:t>
      </w:r>
    </w:p>
    <w:p w:rsidR="002A1AF5" w:rsidRPr="00767964" w:rsidRDefault="002A1AF5" w:rsidP="00567730">
      <w:pPr>
        <w:ind w:firstLine="709"/>
        <w:rPr>
          <w:rFonts w:ascii="Arial" w:hAnsi="Arial" w:cs="Arial"/>
        </w:rPr>
      </w:pPr>
      <w:r w:rsidRPr="00767964">
        <w:rPr>
          <w:rFonts w:ascii="Arial" w:hAnsi="Arial" w:cs="Arial"/>
        </w:rPr>
        <w:t xml:space="preserve">b) suma środkowych liczb wynosi 12 </w:t>
      </w:r>
    </w:p>
    <w:p w:rsidR="002A1AF5" w:rsidRPr="00767964" w:rsidRDefault="002A1AF5" w:rsidP="00567730">
      <w:pPr>
        <w:ind w:firstLine="709"/>
        <w:rPr>
          <w:rFonts w:ascii="Arial" w:hAnsi="Arial" w:cs="Arial"/>
        </w:rPr>
      </w:pPr>
      <w:r w:rsidRPr="00767964">
        <w:rPr>
          <w:rFonts w:ascii="Arial" w:hAnsi="Arial" w:cs="Arial"/>
        </w:rPr>
        <w:t>c) trzy początkowe tworzą ciąg geometyczny</w:t>
      </w:r>
    </w:p>
    <w:p w:rsidR="002A1AF5" w:rsidRDefault="002A1AF5" w:rsidP="00ED1A27">
      <w:pPr>
        <w:ind w:firstLine="709"/>
        <w:rPr>
          <w:rFonts w:ascii="Arial" w:hAnsi="Arial" w:cs="Arial"/>
        </w:rPr>
      </w:pPr>
      <w:r w:rsidRPr="00767964">
        <w:rPr>
          <w:rFonts w:ascii="Arial" w:hAnsi="Arial" w:cs="Arial"/>
        </w:rPr>
        <w:t>d)trzy końcowe tworzą ciąg arytmetyczny</w:t>
      </w:r>
      <w:r>
        <w:rPr>
          <w:rFonts w:ascii="Arial" w:hAnsi="Arial" w:cs="Arial"/>
        </w:rPr>
        <w:t>.</w:t>
      </w:r>
    </w:p>
    <w:p w:rsidR="002A1AF5" w:rsidRPr="00767964" w:rsidRDefault="002A1AF5" w:rsidP="00ED1A27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77. </w:t>
      </w:r>
      <w:r w:rsidRPr="00767964">
        <w:rPr>
          <w:rFonts w:ascii="Arial" w:hAnsi="Arial" w:cs="Arial"/>
        </w:rPr>
        <w:t xml:space="preserve">Wykaz, że jeżeli </w:t>
      </w:r>
      <w:r w:rsidRPr="00767964">
        <w:rPr>
          <w:rFonts w:ascii="Arial" w:hAnsi="Arial" w:cs="Arial"/>
          <w:position w:val="-6"/>
        </w:rPr>
        <w:object w:dxaOrig="1260" w:dyaOrig="279">
          <v:shape id="_x0000_i1104" type="#_x0000_t75" style="width:63pt;height:14.25pt" o:ole="">
            <v:imagedata r:id="rId163" o:title=""/>
          </v:shape>
          <o:OLEObject Type="Embed" ProgID="Equation.3" ShapeID="_x0000_i1104" DrawAspect="Content" ObjectID="_1450246241" r:id="rId164"/>
        </w:object>
      </w:r>
      <w:r w:rsidRPr="00767964">
        <w:rPr>
          <w:rFonts w:ascii="Arial" w:hAnsi="Arial" w:cs="Arial"/>
        </w:rPr>
        <w:t xml:space="preserve"> i </w:t>
      </w:r>
      <w:r w:rsidRPr="00767964">
        <w:rPr>
          <w:rFonts w:ascii="Arial" w:hAnsi="Arial" w:cs="Arial"/>
          <w:position w:val="-6"/>
        </w:rPr>
        <w:object w:dxaOrig="580" w:dyaOrig="279">
          <v:shape id="_x0000_i1105" type="#_x0000_t75" style="width:29.25pt;height:14.25pt" o:ole="">
            <v:imagedata r:id="rId165" o:title=""/>
          </v:shape>
          <o:OLEObject Type="Embed" ProgID="Equation.3" ShapeID="_x0000_i1105" DrawAspect="Content" ObjectID="_1450246242" r:id="rId166"/>
        </w:object>
      </w:r>
      <w:r w:rsidRPr="00767964">
        <w:rPr>
          <w:rFonts w:ascii="Arial" w:hAnsi="Arial" w:cs="Arial"/>
        </w:rPr>
        <w:t xml:space="preserve">,to miejscami zerowymi funkcji </w:t>
      </w:r>
    </w:p>
    <w:p w:rsidR="002A1AF5" w:rsidRDefault="002A1AF5" w:rsidP="00ED1A27">
      <w:pPr>
        <w:ind w:firstLine="709"/>
        <w:rPr>
          <w:rFonts w:ascii="Arial" w:hAnsi="Arial" w:cs="Arial"/>
        </w:rPr>
      </w:pPr>
      <w:r w:rsidRPr="00767964">
        <w:rPr>
          <w:rFonts w:ascii="Arial" w:hAnsi="Arial" w:cs="Arial"/>
          <w:position w:val="-10"/>
        </w:rPr>
        <w:object w:dxaOrig="1939" w:dyaOrig="360">
          <v:shape id="_x0000_i1106" type="#_x0000_t75" style="width:96pt;height:18pt" o:ole="">
            <v:imagedata r:id="rId167" o:title=""/>
          </v:shape>
          <o:OLEObject Type="Embed" ProgID="Equation.3" ShapeID="_x0000_i1106" DrawAspect="Content" ObjectID="_1450246243" r:id="rId168"/>
        </w:object>
      </w:r>
      <w:r w:rsidRPr="00767964">
        <w:rPr>
          <w:rFonts w:ascii="Arial" w:hAnsi="Arial" w:cs="Arial"/>
        </w:rPr>
        <w:t xml:space="preserve"> są liczby  </w:t>
      </w:r>
      <w:r w:rsidRPr="00767964">
        <w:rPr>
          <w:rFonts w:ascii="Arial" w:hAnsi="Arial" w:cs="Arial"/>
          <w:position w:val="-4"/>
        </w:rPr>
        <w:object w:dxaOrig="139" w:dyaOrig="260">
          <v:shape id="_x0000_i1107" type="#_x0000_t75" style="width:6.75pt;height:12.75pt" o:ole="">
            <v:imagedata r:id="rId169" o:title=""/>
          </v:shape>
          <o:OLEObject Type="Embed" ProgID="Equation.3" ShapeID="_x0000_i1107" DrawAspect="Content" ObjectID="_1450246244" r:id="rId170"/>
        </w:object>
      </w:r>
      <w:r w:rsidRPr="00767964">
        <w:rPr>
          <w:rFonts w:ascii="Arial" w:hAnsi="Arial" w:cs="Arial"/>
        </w:rPr>
        <w:t xml:space="preserve">  i  </w:t>
      </w:r>
      <w:r w:rsidRPr="00767964">
        <w:rPr>
          <w:rFonts w:ascii="Arial" w:hAnsi="Arial" w:cs="Arial"/>
          <w:position w:val="-24"/>
        </w:rPr>
        <w:object w:dxaOrig="240" w:dyaOrig="620">
          <v:shape id="_x0000_i1108" type="#_x0000_t75" style="width:12pt;height:30.75pt" o:ole="">
            <v:imagedata r:id="rId171" o:title=""/>
          </v:shape>
          <o:OLEObject Type="Embed" ProgID="Equation.3" ShapeID="_x0000_i1108" DrawAspect="Content" ObjectID="_1450246245" r:id="rId172"/>
        </w:object>
      </w:r>
      <w:r w:rsidRPr="00767964">
        <w:rPr>
          <w:rFonts w:ascii="Arial" w:hAnsi="Arial" w:cs="Arial"/>
        </w:rPr>
        <w:t>.</w:t>
      </w:r>
    </w:p>
    <w:p w:rsidR="002A1AF5" w:rsidRDefault="002A1AF5" w:rsidP="0076796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D1A27">
        <w:rPr>
          <w:rFonts w:ascii="Arial" w:hAnsi="Arial" w:cs="Arial"/>
        </w:rPr>
        <w:t xml:space="preserve">W trójkącie </w:t>
      </w:r>
      <w:r w:rsidRPr="00767964">
        <w:rPr>
          <w:position w:val="-6"/>
        </w:rPr>
        <w:object w:dxaOrig="560" w:dyaOrig="279">
          <v:shape id="_x0000_i1109" type="#_x0000_t75" style="width:27.75pt;height:14.25pt" o:ole="">
            <v:imagedata r:id="rId173" o:title=""/>
          </v:shape>
          <o:OLEObject Type="Embed" ProgID="Equation.3" ShapeID="_x0000_i1109" DrawAspect="Content" ObjectID="_1450246246" r:id="rId174"/>
        </w:object>
      </w:r>
      <w:r w:rsidRPr="00ED1A27">
        <w:rPr>
          <w:rFonts w:ascii="Arial" w:hAnsi="Arial" w:cs="Arial"/>
        </w:rPr>
        <w:t xml:space="preserve"> dane są:</w:t>
      </w:r>
      <w:r w:rsidRPr="00767964">
        <w:rPr>
          <w:position w:val="-10"/>
        </w:rPr>
        <w:object w:dxaOrig="1020" w:dyaOrig="320">
          <v:shape id="_x0000_i1110" type="#_x0000_t75" style="width:51pt;height:15.75pt" o:ole="">
            <v:imagedata r:id="rId175" o:title=""/>
          </v:shape>
          <o:OLEObject Type="Embed" ProgID="Equation.3" ShapeID="_x0000_i1110" DrawAspect="Content" ObjectID="_1450246247" r:id="rId176"/>
        </w:object>
      </w:r>
      <w:r w:rsidRPr="00ED1A27">
        <w:rPr>
          <w:rFonts w:ascii="Arial" w:hAnsi="Arial" w:cs="Arial"/>
        </w:rPr>
        <w:t xml:space="preserve">,środek </w:t>
      </w:r>
      <w:r w:rsidRPr="00767964">
        <w:rPr>
          <w:position w:val="-24"/>
        </w:rPr>
        <w:object w:dxaOrig="1180" w:dyaOrig="620">
          <v:shape id="_x0000_i1111" type="#_x0000_t75" style="width:59.25pt;height:30.75pt" o:ole="">
            <v:imagedata r:id="rId177" o:title=""/>
          </v:shape>
          <o:OLEObject Type="Embed" ProgID="Equation.3" ShapeID="_x0000_i1111" DrawAspect="Content" ObjectID="_1450246248" r:id="rId178"/>
        </w:object>
      </w:r>
      <w:r w:rsidRPr="00ED1A27">
        <w:rPr>
          <w:rFonts w:ascii="Arial" w:hAnsi="Arial" w:cs="Arial"/>
        </w:rPr>
        <w:t xml:space="preserve">ciężkości tego trójkąta oraz punkt </w:t>
      </w:r>
      <w:r w:rsidRPr="00767964">
        <w:rPr>
          <w:position w:val="-10"/>
        </w:rPr>
        <w:object w:dxaOrig="1080" w:dyaOrig="320">
          <v:shape id="_x0000_i1112" type="#_x0000_t75" style="width:54pt;height:15.75pt" o:ole="">
            <v:imagedata r:id="rId179" o:title=""/>
          </v:shape>
          <o:OLEObject Type="Embed" ProgID="Equation.3" ShapeID="_x0000_i1112" DrawAspect="Content" ObjectID="_1450246249" r:id="rId180"/>
        </w:object>
      </w:r>
      <w:r w:rsidRPr="00ED1A27">
        <w:rPr>
          <w:rFonts w:ascii="Arial" w:hAnsi="Arial" w:cs="Arial"/>
        </w:rPr>
        <w:t xml:space="preserve">przecięcia się prostych zawierających wysokości tego trójkąta. Wyznacz wierzchołki </w:t>
      </w:r>
      <w:r w:rsidRPr="00767964">
        <w:rPr>
          <w:position w:val="-10"/>
        </w:rPr>
        <w:object w:dxaOrig="499" w:dyaOrig="320">
          <v:shape id="_x0000_i1113" type="#_x0000_t75" style="width:24.75pt;height:15.75pt" o:ole="">
            <v:imagedata r:id="rId181" o:title=""/>
          </v:shape>
          <o:OLEObject Type="Embed" ProgID="Equation.3" ShapeID="_x0000_i1113" DrawAspect="Content" ObjectID="_1450246250" r:id="rId182"/>
        </w:object>
      </w:r>
      <w:r w:rsidRPr="00ED1A27">
        <w:rPr>
          <w:rFonts w:ascii="Arial" w:hAnsi="Arial" w:cs="Arial"/>
        </w:rPr>
        <w:t xml:space="preserve"> tego trójkąta.</w:t>
      </w:r>
    </w:p>
    <w:p w:rsidR="002A1AF5" w:rsidRPr="00ED1A27" w:rsidRDefault="002A1AF5" w:rsidP="0076796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ED1A27">
        <w:rPr>
          <w:rFonts w:ascii="Arial" w:hAnsi="Arial" w:cs="Arial"/>
        </w:rPr>
        <w:t>Na okręgu promieniu r opisano trapez równoramienny. Punkt styczności dzieli ramię trapezu w stosunku 1:2. Oblicz promień okręgu opisanego na tym trapezie.</w:t>
      </w:r>
    </w:p>
    <w:p w:rsidR="002A1AF5" w:rsidRPr="00767964" w:rsidRDefault="002A1AF5" w:rsidP="00767964">
      <w:pPr>
        <w:rPr>
          <w:rFonts w:ascii="Arial" w:hAnsi="Arial" w:cs="Arial"/>
          <w:b/>
        </w:rPr>
      </w:pPr>
      <w:r w:rsidRPr="00767964">
        <w:rPr>
          <w:rFonts w:ascii="Arial" w:hAnsi="Arial" w:cs="Arial"/>
          <w:b/>
        </w:rPr>
        <w:t xml:space="preserve">                                      </w:t>
      </w:r>
    </w:p>
    <w:p w:rsidR="002A1AF5" w:rsidRPr="00400AE8" w:rsidRDefault="002A1AF5" w:rsidP="00D84201">
      <w:pPr>
        <w:jc w:val="both"/>
        <w:rPr>
          <w:rFonts w:ascii="Arial" w:hAnsi="Arial" w:cs="Arial"/>
        </w:rPr>
      </w:pPr>
    </w:p>
    <w:p w:rsidR="002A1AF5" w:rsidRPr="00400AE8" w:rsidRDefault="002A1AF5" w:rsidP="00C1628D">
      <w:pPr>
        <w:rPr>
          <w:rFonts w:ascii="Arial" w:hAnsi="Arial" w:cs="Arial"/>
        </w:rPr>
      </w:pPr>
    </w:p>
    <w:p w:rsidR="002A1AF5" w:rsidRDefault="002A1AF5"/>
    <w:sectPr w:rsidR="002A1AF5" w:rsidSect="00256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8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965F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4023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C21C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FAD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840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1481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48EF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4B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C6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44217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D0766D"/>
    <w:multiLevelType w:val="hybridMultilevel"/>
    <w:tmpl w:val="9CAC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B2D35F8"/>
    <w:multiLevelType w:val="hybridMultilevel"/>
    <w:tmpl w:val="CF42A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A50BD"/>
    <w:multiLevelType w:val="hybridMultilevel"/>
    <w:tmpl w:val="1B12E3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4466AC2"/>
    <w:multiLevelType w:val="hybridMultilevel"/>
    <w:tmpl w:val="529EF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8B6565A"/>
    <w:multiLevelType w:val="hybridMultilevel"/>
    <w:tmpl w:val="AD66B142"/>
    <w:lvl w:ilvl="0" w:tplc="B36A8C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8252E2"/>
    <w:multiLevelType w:val="hybridMultilevel"/>
    <w:tmpl w:val="85DCF32C"/>
    <w:lvl w:ilvl="0" w:tplc="0415000F">
      <w:start w:val="7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5394EBA"/>
    <w:multiLevelType w:val="hybridMultilevel"/>
    <w:tmpl w:val="A446BB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821ABC"/>
    <w:multiLevelType w:val="hybridMultilevel"/>
    <w:tmpl w:val="937CA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9A874F4"/>
    <w:multiLevelType w:val="hybridMultilevel"/>
    <w:tmpl w:val="F2D0B11E"/>
    <w:lvl w:ilvl="0" w:tplc="041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2"/>
  </w:num>
  <w:num w:numId="4">
    <w:abstractNumId w:val="13"/>
  </w:num>
  <w:num w:numId="5">
    <w:abstractNumId w:val="17"/>
  </w:num>
  <w:num w:numId="6">
    <w:abstractNumId w:val="10"/>
  </w:num>
  <w:num w:numId="7">
    <w:abstractNumId w:val="11"/>
  </w:num>
  <w:num w:numId="8">
    <w:abstractNumId w:val="15"/>
  </w:num>
  <w:num w:numId="9">
    <w:abstractNumId w:val="18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D63"/>
    <w:rsid w:val="00064A40"/>
    <w:rsid w:val="0006798D"/>
    <w:rsid w:val="000E7F5A"/>
    <w:rsid w:val="00132BD3"/>
    <w:rsid w:val="00170E63"/>
    <w:rsid w:val="002568A9"/>
    <w:rsid w:val="002A1AF5"/>
    <w:rsid w:val="002B4A2B"/>
    <w:rsid w:val="003D3EF0"/>
    <w:rsid w:val="00400AE8"/>
    <w:rsid w:val="004A551D"/>
    <w:rsid w:val="00500D63"/>
    <w:rsid w:val="00512334"/>
    <w:rsid w:val="00567730"/>
    <w:rsid w:val="005B2FFD"/>
    <w:rsid w:val="00697245"/>
    <w:rsid w:val="00750CF7"/>
    <w:rsid w:val="00767964"/>
    <w:rsid w:val="00B070CA"/>
    <w:rsid w:val="00C1628D"/>
    <w:rsid w:val="00C97072"/>
    <w:rsid w:val="00CB1054"/>
    <w:rsid w:val="00CC62B4"/>
    <w:rsid w:val="00D84201"/>
    <w:rsid w:val="00D8588A"/>
    <w:rsid w:val="00ED1A27"/>
    <w:rsid w:val="00FA0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28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628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628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628D"/>
    <w:rPr>
      <w:rFonts w:ascii="Times New Roman" w:hAnsi="Times New Roman" w:cs="Times New Roman"/>
      <w:sz w:val="24"/>
      <w:szCs w:val="24"/>
      <w:lang w:eastAsia="pl-PL"/>
    </w:rPr>
  </w:style>
  <w:style w:type="paragraph" w:styleId="NormalWeb">
    <w:name w:val="Normal (Web)"/>
    <w:basedOn w:val="Normal"/>
    <w:uiPriority w:val="99"/>
    <w:rsid w:val="00C9707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http://elektronik.rzeszow.pl/electronic/tematyczne/Matema/grafika/zad3_2.jpg" TargetMode="External"/><Relationship Id="rId117" Type="http://schemas.openxmlformats.org/officeDocument/2006/relationships/image" Target="media/image57.wmf"/><Relationship Id="rId21" Type="http://schemas.openxmlformats.org/officeDocument/2006/relationships/image" Target="media/image9.jpeg"/><Relationship Id="rId42" Type="http://schemas.openxmlformats.org/officeDocument/2006/relationships/oleObject" Target="embeddings/oleObject3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16.bin"/><Relationship Id="rId84" Type="http://schemas.openxmlformats.org/officeDocument/2006/relationships/oleObject" Target="embeddings/oleObject24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38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51.bin"/><Relationship Id="rId154" Type="http://schemas.openxmlformats.org/officeDocument/2006/relationships/oleObject" Target="embeddings/oleObject59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67.bin"/><Relationship Id="rId16" Type="http://schemas.openxmlformats.org/officeDocument/2006/relationships/image" Target="http://elektronik.rzeszow.pl/electronic/tematyczne/Matema/grafika/zad2_2.jpg" TargetMode="External"/><Relationship Id="rId107" Type="http://schemas.openxmlformats.org/officeDocument/2006/relationships/image" Target="media/image52.wmf"/><Relationship Id="rId11" Type="http://schemas.openxmlformats.org/officeDocument/2006/relationships/image" Target="media/image4.jpeg"/><Relationship Id="rId32" Type="http://schemas.openxmlformats.org/officeDocument/2006/relationships/image" Target="http://elektronik.rzeszow.pl/electronic/tematyczne/Matema/grafika/zad4_3.jpg" TargetMode="External"/><Relationship Id="rId37" Type="http://schemas.openxmlformats.org/officeDocument/2006/relationships/image" Target="media/image17.wmf"/><Relationship Id="rId53" Type="http://schemas.openxmlformats.org/officeDocument/2006/relationships/image" Target="media/image25.wmf"/><Relationship Id="rId58" Type="http://schemas.openxmlformats.org/officeDocument/2006/relationships/oleObject" Target="embeddings/oleObject11.bin"/><Relationship Id="rId74" Type="http://schemas.openxmlformats.org/officeDocument/2006/relationships/oleObject" Target="embeddings/oleObject19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33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46.bin"/><Relationship Id="rId144" Type="http://schemas.openxmlformats.org/officeDocument/2006/relationships/oleObject" Target="embeddings/oleObject54.bin"/><Relationship Id="rId149" Type="http://schemas.openxmlformats.org/officeDocument/2006/relationships/image" Target="media/image73.wmf"/><Relationship Id="rId5" Type="http://schemas.openxmlformats.org/officeDocument/2006/relationships/image" Target="media/image1.jpeg"/><Relationship Id="rId90" Type="http://schemas.openxmlformats.org/officeDocument/2006/relationships/oleObject" Target="embeddings/oleObject27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62.bin"/><Relationship Id="rId165" Type="http://schemas.openxmlformats.org/officeDocument/2006/relationships/image" Target="media/image81.wmf"/><Relationship Id="rId181" Type="http://schemas.openxmlformats.org/officeDocument/2006/relationships/image" Target="media/image89.wmf"/><Relationship Id="rId22" Type="http://schemas.openxmlformats.org/officeDocument/2006/relationships/image" Target="http://elektronik.rzeszow.pl/electronic/tematyczne/Matema/grafika/zad2_4b.jpg" TargetMode="External"/><Relationship Id="rId27" Type="http://schemas.openxmlformats.org/officeDocument/2006/relationships/image" Target="media/image12.jpeg"/><Relationship Id="rId43" Type="http://schemas.openxmlformats.org/officeDocument/2006/relationships/image" Target="media/image20.wmf"/><Relationship Id="rId48" Type="http://schemas.openxmlformats.org/officeDocument/2006/relationships/oleObject" Target="embeddings/oleObject6.bin"/><Relationship Id="rId64" Type="http://schemas.openxmlformats.org/officeDocument/2006/relationships/oleObject" Target="embeddings/oleObject14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41.bin"/><Relationship Id="rId134" Type="http://schemas.openxmlformats.org/officeDocument/2006/relationships/oleObject" Target="embeddings/oleObject49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22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57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70.bin"/><Relationship Id="rId12" Type="http://schemas.openxmlformats.org/officeDocument/2006/relationships/image" Target="http://elektronik.rzeszow.pl/electronic/tematyczne/Matema/grafika/zad1_4.jpg" TargetMode="External"/><Relationship Id="rId17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oleObject" Target="embeddings/oleObject1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36.bin"/><Relationship Id="rId124" Type="http://schemas.openxmlformats.org/officeDocument/2006/relationships/oleObject" Target="embeddings/oleObject44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9.bin"/><Relationship Id="rId70" Type="http://schemas.openxmlformats.org/officeDocument/2006/relationships/oleObject" Target="embeddings/oleObject17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30.bin"/><Relationship Id="rId140" Type="http://schemas.openxmlformats.org/officeDocument/2006/relationships/oleObject" Target="embeddings/oleObject52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65.bin"/><Relationship Id="rId182" Type="http://schemas.openxmlformats.org/officeDocument/2006/relationships/oleObject" Target="embeddings/oleObject73.bin"/><Relationship Id="rId1" Type="http://schemas.openxmlformats.org/officeDocument/2006/relationships/numbering" Target="numbering.xml"/><Relationship Id="rId6" Type="http://schemas.openxmlformats.org/officeDocument/2006/relationships/image" Target="http://elektronik.rzeszow.pl/electronic/tematyczne/Matema/grafika/zad1_1.jpg" TargetMode="External"/><Relationship Id="rId23" Type="http://schemas.openxmlformats.org/officeDocument/2006/relationships/image" Target="media/image10.jpeg"/><Relationship Id="rId28" Type="http://schemas.openxmlformats.org/officeDocument/2006/relationships/image" Target="http://elektronik.rzeszow.pl/electronic/tematyczne/Matema/grafika/zad4_1.jpg" TargetMode="External"/><Relationship Id="rId49" Type="http://schemas.openxmlformats.org/officeDocument/2006/relationships/image" Target="media/image23.wmf"/><Relationship Id="rId114" Type="http://schemas.openxmlformats.org/officeDocument/2006/relationships/oleObject" Target="embeddings/oleObject39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4.bin"/><Relationship Id="rId60" Type="http://schemas.openxmlformats.org/officeDocument/2006/relationships/oleObject" Target="embeddings/oleObject12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25.bin"/><Relationship Id="rId130" Type="http://schemas.openxmlformats.org/officeDocument/2006/relationships/oleObject" Target="embeddings/oleObject47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60.bin"/><Relationship Id="rId177" Type="http://schemas.openxmlformats.org/officeDocument/2006/relationships/image" Target="media/image87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72" Type="http://schemas.openxmlformats.org/officeDocument/2006/relationships/oleObject" Target="embeddings/oleObject68.bin"/><Relationship Id="rId180" Type="http://schemas.openxmlformats.org/officeDocument/2006/relationships/oleObject" Target="embeddings/oleObject72.bin"/><Relationship Id="rId13" Type="http://schemas.openxmlformats.org/officeDocument/2006/relationships/image" Target="media/image5.jpeg"/><Relationship Id="rId18" Type="http://schemas.openxmlformats.org/officeDocument/2006/relationships/image" Target="http://elektronik.rzeszow.pl/electronic/tematyczne/Matema/grafika/zad2_3.jpg" TargetMode="External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image" Target="http://elektronik.rzeszow.pl/electronic/tematyczne/Matema/grafika/zad4_4.jpg" TargetMode="External"/><Relationship Id="rId50" Type="http://schemas.openxmlformats.org/officeDocument/2006/relationships/oleObject" Target="embeddings/oleObject7.bin"/><Relationship Id="rId55" Type="http://schemas.openxmlformats.org/officeDocument/2006/relationships/image" Target="media/image26.wmf"/><Relationship Id="rId76" Type="http://schemas.openxmlformats.org/officeDocument/2006/relationships/oleObject" Target="embeddings/oleObject20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34.bin"/><Relationship Id="rId120" Type="http://schemas.openxmlformats.org/officeDocument/2006/relationships/oleObject" Target="embeddings/oleObject42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55.bin"/><Relationship Id="rId167" Type="http://schemas.openxmlformats.org/officeDocument/2006/relationships/image" Target="media/image82.wmf"/><Relationship Id="rId7" Type="http://schemas.openxmlformats.org/officeDocument/2006/relationships/image" Target="media/image2.jpeg"/><Relationship Id="rId71" Type="http://schemas.openxmlformats.org/officeDocument/2006/relationships/image" Target="media/image34.wmf"/><Relationship Id="rId92" Type="http://schemas.openxmlformats.org/officeDocument/2006/relationships/oleObject" Target="embeddings/oleObject28.bin"/><Relationship Id="rId162" Type="http://schemas.openxmlformats.org/officeDocument/2006/relationships/oleObject" Target="embeddings/oleObject63.bin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3.jpeg"/><Relationship Id="rId24" Type="http://schemas.openxmlformats.org/officeDocument/2006/relationships/image" Target="http://elektronik.rzeszow.pl/electronic/tematyczne/Matema/grafika/zad3_1.jpg" TargetMode="External"/><Relationship Id="rId40" Type="http://schemas.openxmlformats.org/officeDocument/2006/relationships/oleObject" Target="embeddings/oleObject2.bin"/><Relationship Id="rId45" Type="http://schemas.openxmlformats.org/officeDocument/2006/relationships/image" Target="media/image21.wmf"/><Relationship Id="rId66" Type="http://schemas.openxmlformats.org/officeDocument/2006/relationships/oleObject" Target="embeddings/oleObject15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37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50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7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23.bin"/><Relationship Id="rId152" Type="http://schemas.openxmlformats.org/officeDocument/2006/relationships/oleObject" Target="embeddings/oleObject58.bin"/><Relationship Id="rId173" Type="http://schemas.openxmlformats.org/officeDocument/2006/relationships/image" Target="media/image85.wmf"/><Relationship Id="rId19" Type="http://schemas.openxmlformats.org/officeDocument/2006/relationships/image" Target="media/image8.jpeg"/><Relationship Id="rId14" Type="http://schemas.openxmlformats.org/officeDocument/2006/relationships/image" Target="http://elektronik.rzeszow.pl/electronic/tematyczne/Matema/grafika/zad2_1.jpg" TargetMode="External"/><Relationship Id="rId30" Type="http://schemas.openxmlformats.org/officeDocument/2006/relationships/image" Target="http://elektronik.rzeszow.pl/electronic/tematyczne/Matema/grafika/zad4_2.jpg" TargetMode="External"/><Relationship Id="rId35" Type="http://schemas.openxmlformats.org/officeDocument/2006/relationships/image" Target="media/image16.jpeg"/><Relationship Id="rId56" Type="http://schemas.openxmlformats.org/officeDocument/2006/relationships/oleObject" Target="embeddings/oleObject10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32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45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66.bin"/><Relationship Id="rId8" Type="http://schemas.openxmlformats.org/officeDocument/2006/relationships/image" Target="http://elektronik.rzeszow.pl/electronic/tematyczne/Matema/grafika/zad1_2.jpg" TargetMode="External"/><Relationship Id="rId51" Type="http://schemas.openxmlformats.org/officeDocument/2006/relationships/image" Target="media/image24.wmf"/><Relationship Id="rId72" Type="http://schemas.openxmlformats.org/officeDocument/2006/relationships/oleObject" Target="embeddings/oleObject18.bin"/><Relationship Id="rId93" Type="http://schemas.openxmlformats.org/officeDocument/2006/relationships/image" Target="media/image45.wmf"/><Relationship Id="rId98" Type="http://schemas.openxmlformats.org/officeDocument/2006/relationships/oleObject" Target="embeddings/oleObject31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53.bin"/><Relationship Id="rId163" Type="http://schemas.openxmlformats.org/officeDocument/2006/relationships/image" Target="media/image80.wmf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1.jpeg"/><Relationship Id="rId46" Type="http://schemas.openxmlformats.org/officeDocument/2006/relationships/oleObject" Target="embeddings/oleObject5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40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61.bin"/><Relationship Id="rId20" Type="http://schemas.openxmlformats.org/officeDocument/2006/relationships/image" Target="http://elektronik.rzeszow.pl/electronic/tematyczne/Matema/grafika/zad2_4a.jpg" TargetMode="External"/><Relationship Id="rId41" Type="http://schemas.openxmlformats.org/officeDocument/2006/relationships/image" Target="media/image19.wmf"/><Relationship Id="rId62" Type="http://schemas.openxmlformats.org/officeDocument/2006/relationships/oleObject" Target="embeddings/oleObject13.bin"/><Relationship Id="rId83" Type="http://schemas.openxmlformats.org/officeDocument/2006/relationships/image" Target="media/image40.wmf"/><Relationship Id="rId88" Type="http://schemas.openxmlformats.org/officeDocument/2006/relationships/oleObject" Target="embeddings/oleObject26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48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69.bin"/><Relationship Id="rId179" Type="http://schemas.openxmlformats.org/officeDocument/2006/relationships/image" Target="media/image88.wmf"/><Relationship Id="rId15" Type="http://schemas.openxmlformats.org/officeDocument/2006/relationships/image" Target="media/image6.jpeg"/><Relationship Id="rId36" Type="http://schemas.openxmlformats.org/officeDocument/2006/relationships/image" Target="http://elektronik.rzeszow.pl/electronic/tematyczne/Matema/grafika/zad4_6.jpg" TargetMode="External"/><Relationship Id="rId57" Type="http://schemas.openxmlformats.org/officeDocument/2006/relationships/image" Target="media/image27.wmf"/><Relationship Id="rId106" Type="http://schemas.openxmlformats.org/officeDocument/2006/relationships/oleObject" Target="embeddings/oleObject35.bin"/><Relationship Id="rId127" Type="http://schemas.openxmlformats.org/officeDocument/2006/relationships/image" Target="media/image62.wmf"/><Relationship Id="rId10" Type="http://schemas.openxmlformats.org/officeDocument/2006/relationships/image" Target="http://elektronik.rzeszow.pl/electronic/tematyczne/Matema/grafika/zad1_3.jpg" TargetMode="External"/><Relationship Id="rId31" Type="http://schemas.openxmlformats.org/officeDocument/2006/relationships/image" Target="media/image14.jpeg"/><Relationship Id="rId52" Type="http://schemas.openxmlformats.org/officeDocument/2006/relationships/oleObject" Target="embeddings/oleObject8.bin"/><Relationship Id="rId73" Type="http://schemas.openxmlformats.org/officeDocument/2006/relationships/image" Target="media/image35.wmf"/><Relationship Id="rId78" Type="http://schemas.openxmlformats.org/officeDocument/2006/relationships/oleObject" Target="embeddings/oleObject21.bin"/><Relationship Id="rId94" Type="http://schemas.openxmlformats.org/officeDocument/2006/relationships/oleObject" Target="embeddings/oleObject29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43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56.bin"/><Relationship Id="rId164" Type="http://schemas.openxmlformats.org/officeDocument/2006/relationships/oleObject" Target="embeddings/oleObject64.bin"/><Relationship Id="rId169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6</Pages>
  <Words>1894</Words>
  <Characters>11367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</cp:lastModifiedBy>
  <cp:revision>19</cp:revision>
  <dcterms:created xsi:type="dcterms:W3CDTF">2013-12-28T14:28:00Z</dcterms:created>
  <dcterms:modified xsi:type="dcterms:W3CDTF">2014-01-03T08:22:00Z</dcterms:modified>
</cp:coreProperties>
</file>